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94" w:rsidRDefault="008A4B94" w:rsidP="008A4B94">
      <w:pPr>
        <w:rPr>
          <w:b/>
        </w:rPr>
      </w:pPr>
      <w:r>
        <w:rPr>
          <w:b/>
        </w:rPr>
        <w:t>Załącznik nr 1</w:t>
      </w:r>
    </w:p>
    <w:p w:rsidR="008A4B94" w:rsidRDefault="008A4B94" w:rsidP="008A4B94">
      <w:pPr>
        <w:rPr>
          <w:b/>
        </w:rPr>
      </w:pPr>
      <w:r>
        <w:rPr>
          <w:b/>
        </w:rPr>
        <w:t>do</w:t>
      </w:r>
      <w:r w:rsidR="001206E9">
        <w:rPr>
          <w:b/>
        </w:rPr>
        <w:t xml:space="preserve"> zapytania ofertowego Nr DZPR</w:t>
      </w:r>
      <w:r w:rsidR="00C16217">
        <w:rPr>
          <w:b/>
        </w:rPr>
        <w:t>.TD.23</w:t>
      </w:r>
      <w:bookmarkStart w:id="0" w:name="_GoBack"/>
      <w:bookmarkEnd w:id="0"/>
      <w:r w:rsidR="00C16217">
        <w:rPr>
          <w:b/>
        </w:rPr>
        <w:t>21.6.</w:t>
      </w:r>
      <w:r w:rsidR="00A806D5">
        <w:rPr>
          <w:b/>
        </w:rPr>
        <w:t>2019</w:t>
      </w:r>
      <w:r>
        <w:rPr>
          <w:b/>
        </w:rPr>
        <w:t xml:space="preserve"> r.</w:t>
      </w:r>
    </w:p>
    <w:p w:rsidR="008A4B94" w:rsidRDefault="008A4B94" w:rsidP="008A4B94">
      <w:pPr>
        <w:rPr>
          <w:b/>
        </w:rPr>
      </w:pPr>
    </w:p>
    <w:p w:rsidR="008A4B94" w:rsidRDefault="008A4B94" w:rsidP="008A4B94">
      <w:pPr>
        <w:jc w:val="center"/>
        <w:rPr>
          <w:b/>
        </w:rPr>
      </w:pPr>
      <w:r>
        <w:rPr>
          <w:b/>
        </w:rPr>
        <w:t>FORMULARZ OFERTOWY</w:t>
      </w:r>
    </w:p>
    <w:p w:rsidR="008A4B94" w:rsidRDefault="008A4B94" w:rsidP="008A4B94">
      <w:pPr>
        <w:jc w:val="both"/>
        <w:rPr>
          <w:b/>
        </w:rPr>
      </w:pPr>
    </w:p>
    <w:p w:rsidR="008A4B94" w:rsidRDefault="008A4B94" w:rsidP="008A4B94">
      <w:pPr>
        <w:jc w:val="both"/>
      </w:pPr>
      <w:r>
        <w:t>w zapytaniu ofertowym na</w:t>
      </w:r>
      <w:r>
        <w:rPr>
          <w:b/>
        </w:rPr>
        <w:t xml:space="preserve"> </w:t>
      </w:r>
      <w:r>
        <w:t>zorganizowanie gali nadania certyfikatu dla produktów i usług wytworzonych przez podmioty ekonomii społecznej pn</w:t>
      </w:r>
      <w:r w:rsidR="00557E80">
        <w:t>.</w:t>
      </w:r>
      <w:r>
        <w:t xml:space="preserve"> ,,Zakup prospołeczny” </w:t>
      </w:r>
      <w:r>
        <w:br/>
        <w:t xml:space="preserve">w ramach projektu pozakonkursowego RPO WL </w:t>
      </w:r>
      <w:r>
        <w:rPr>
          <w:b/>
          <w:i/>
        </w:rPr>
        <w:t>pt. „Ekonomia Społeczna – drogowskaz rozwoju społecznego”</w:t>
      </w:r>
      <w:r>
        <w:t xml:space="preserve"> realizowanego przez Regionalny Ośrodek Polityki Społecznej w Lublinie.</w:t>
      </w:r>
    </w:p>
    <w:p w:rsidR="008A4B94" w:rsidRDefault="008A4B94" w:rsidP="008A4B94">
      <w:pPr>
        <w:jc w:val="both"/>
      </w:pPr>
    </w:p>
    <w:p w:rsidR="008A4B94" w:rsidRDefault="008A4B94" w:rsidP="008A4B9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</w:pPr>
      <w:r>
        <w:t>Nazwa Wykonawcy: ………………………………………………………………………………….………..</w:t>
      </w:r>
    </w:p>
    <w:p w:rsidR="008A4B94" w:rsidRDefault="008A4B94" w:rsidP="008A4B9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</w:pPr>
      <w:r>
        <w:t>Adres Wykonawcy: …………………………..................................................................................................</w:t>
      </w:r>
    </w:p>
    <w:p w:rsidR="008A4B94" w:rsidRDefault="008A4B94" w:rsidP="008A4B9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</w:pPr>
      <w:r>
        <w:t>NIP:………………………………………………………………………………………</w:t>
      </w:r>
    </w:p>
    <w:p w:rsidR="008A4B94" w:rsidRDefault="008A4B94" w:rsidP="007C727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</w:pPr>
      <w:r>
        <w:t>REGON:………………………………………………………………………….………</w:t>
      </w:r>
    </w:p>
    <w:p w:rsidR="008A4B94" w:rsidRDefault="008A4B94" w:rsidP="008A4B94">
      <w:pPr>
        <w:jc w:val="both"/>
      </w:pPr>
      <w:r>
        <w:t>Oferuję wykonanie zamówienia polegającego na zorganizowaniu uroczystej gali nadania certyfikatu dla produktów i usług wytworzonych przez podmioty ekonomii społecznej pn</w:t>
      </w:r>
      <w:r w:rsidR="00557E80">
        <w:t>.</w:t>
      </w:r>
      <w:r>
        <w:t xml:space="preserve"> ,,Zakup prospołeczny” w ramach projektu pozakonkursowego RPO WL </w:t>
      </w:r>
      <w:r>
        <w:rPr>
          <w:b/>
          <w:i/>
        </w:rPr>
        <w:t>pt. „Ekonomia Społeczna – drogowskaz rozwoju społecznego”</w:t>
      </w:r>
      <w:r>
        <w:t xml:space="preserve"> realizowanego przez Regionalny Ośrodek Polityki Społecznej w Lublinie.</w:t>
      </w:r>
    </w:p>
    <w:p w:rsidR="008A4B94" w:rsidRDefault="008A4B94" w:rsidP="008A4B94">
      <w:pPr>
        <w:ind w:left="720" w:hanging="578"/>
      </w:pPr>
    </w:p>
    <w:p w:rsidR="008A4B94" w:rsidRDefault="008A4B94" w:rsidP="008A4B94">
      <w:pPr>
        <w:jc w:val="both"/>
        <w:rPr>
          <w:bCs/>
        </w:rPr>
      </w:pPr>
      <w:r>
        <w:rPr>
          <w:bCs/>
        </w:rPr>
        <w:t>Wartość całkowita oferty za zrealizowanie całego przedmiotu zamówienia (zorganizowania uroczystej gali nadania certyfikatu dla produktów i usług wytworzonych przez podmioty ekonomii społecznej pn</w:t>
      </w:r>
      <w:r w:rsidR="00557E80">
        <w:rPr>
          <w:bCs/>
        </w:rPr>
        <w:t>.</w:t>
      </w:r>
      <w:r>
        <w:rPr>
          <w:bCs/>
        </w:rPr>
        <w:t xml:space="preserve"> ,,Zakup prospołeczny”) wynosi: </w:t>
      </w:r>
    </w:p>
    <w:p w:rsidR="008A4B94" w:rsidRDefault="008A4B94" w:rsidP="008A4B94">
      <w:pPr>
        <w:jc w:val="both"/>
        <w:rPr>
          <w:bCs/>
        </w:rPr>
      </w:pPr>
    </w:p>
    <w:p w:rsidR="008A4B94" w:rsidRPr="001F1CDE" w:rsidRDefault="008A4B94" w:rsidP="007B4710">
      <w:pPr>
        <w:spacing w:line="360" w:lineRule="auto"/>
        <w:ind w:left="720"/>
        <w:rPr>
          <w:lang w:eastAsia="en-US"/>
        </w:rPr>
      </w:pPr>
      <w:r w:rsidRPr="001F1CDE">
        <w:rPr>
          <w:lang w:eastAsia="en-US"/>
        </w:rPr>
        <w:t>cena netto……………………</w:t>
      </w:r>
      <w:r w:rsidR="001F1CDE">
        <w:rPr>
          <w:lang w:eastAsia="en-US"/>
        </w:rPr>
        <w:t>……………………………………………….……</w:t>
      </w:r>
      <w:r w:rsidRPr="001F1CDE">
        <w:rPr>
          <w:lang w:eastAsia="en-US"/>
        </w:rPr>
        <w:t xml:space="preserve">zł  </w:t>
      </w:r>
    </w:p>
    <w:p w:rsidR="008A4B94" w:rsidRPr="001F1CDE" w:rsidRDefault="008A4B94" w:rsidP="007B4710">
      <w:pPr>
        <w:spacing w:line="360" w:lineRule="auto"/>
        <w:ind w:left="720"/>
        <w:rPr>
          <w:lang w:eastAsia="en-US"/>
        </w:rPr>
      </w:pPr>
      <w:r w:rsidRPr="001F1CDE">
        <w:rPr>
          <w:lang w:eastAsia="en-US"/>
        </w:rPr>
        <w:t>podatek VAT…</w:t>
      </w:r>
      <w:r w:rsidR="007B4710" w:rsidRPr="001F1CDE">
        <w:rPr>
          <w:lang w:eastAsia="en-US"/>
        </w:rPr>
        <w:t>…………………………………………………………..</w:t>
      </w:r>
      <w:r w:rsidR="001F1CDE">
        <w:rPr>
          <w:lang w:eastAsia="en-US"/>
        </w:rPr>
        <w:t>……….</w:t>
      </w:r>
      <w:r w:rsidRPr="001F1CDE">
        <w:rPr>
          <w:lang w:eastAsia="en-US"/>
        </w:rPr>
        <w:t xml:space="preserve">zł  </w:t>
      </w:r>
    </w:p>
    <w:p w:rsidR="007B4710" w:rsidRPr="001F1CDE" w:rsidRDefault="008A4B94" w:rsidP="007B4710">
      <w:pPr>
        <w:ind w:firstLine="708"/>
        <w:rPr>
          <w:lang w:eastAsia="en-US"/>
        </w:rPr>
      </w:pPr>
      <w:r w:rsidRPr="001F1CDE">
        <w:rPr>
          <w:lang w:eastAsia="en-US"/>
        </w:rPr>
        <w:t>cena brutto……</w:t>
      </w:r>
      <w:r w:rsidR="007B4710" w:rsidRPr="001F1CDE">
        <w:rPr>
          <w:lang w:eastAsia="en-US"/>
        </w:rPr>
        <w:t>…………………………………………………………..</w:t>
      </w:r>
      <w:r w:rsidRPr="001F1CDE">
        <w:rPr>
          <w:lang w:eastAsia="en-US"/>
        </w:rPr>
        <w:t>……</w:t>
      </w:r>
      <w:r w:rsidR="001F1CDE">
        <w:rPr>
          <w:lang w:eastAsia="en-US"/>
        </w:rPr>
        <w:t>…..</w:t>
      </w:r>
      <w:r w:rsidRPr="001F1CDE">
        <w:rPr>
          <w:lang w:eastAsia="en-US"/>
        </w:rPr>
        <w:t xml:space="preserve">zł </w:t>
      </w:r>
    </w:p>
    <w:p w:rsidR="008A4B94" w:rsidRPr="001F1CDE" w:rsidRDefault="008A4B94" w:rsidP="007B4710">
      <w:pPr>
        <w:ind w:firstLine="708"/>
        <w:rPr>
          <w:lang w:eastAsia="en-US"/>
        </w:rPr>
      </w:pPr>
      <w:r w:rsidRPr="001F1CDE">
        <w:rPr>
          <w:lang w:eastAsia="en-US"/>
        </w:rPr>
        <w:t xml:space="preserve"> </w:t>
      </w:r>
    </w:p>
    <w:p w:rsidR="008A4B94" w:rsidRPr="001F1CDE" w:rsidRDefault="008A4B94" w:rsidP="008A4B94">
      <w:pPr>
        <w:spacing w:line="360" w:lineRule="auto"/>
        <w:rPr>
          <w:lang w:eastAsia="en-US"/>
        </w:rPr>
      </w:pPr>
      <w:r w:rsidRPr="001F1CDE">
        <w:rPr>
          <w:lang w:eastAsia="en-US"/>
        </w:rPr>
        <w:t>Osoba prowadząca galę:………………………</w:t>
      </w:r>
      <w:r w:rsidR="001F1CDE">
        <w:rPr>
          <w:lang w:eastAsia="en-US"/>
        </w:rPr>
        <w:t>……………………</w:t>
      </w:r>
      <w:r w:rsidRPr="001F1CDE">
        <w:rPr>
          <w:lang w:eastAsia="en-US"/>
        </w:rPr>
        <w:t>………………………….</w:t>
      </w:r>
    </w:p>
    <w:p w:rsidR="008A4B94" w:rsidRPr="001F1CDE" w:rsidRDefault="008A4B94" w:rsidP="008A4B94">
      <w:pPr>
        <w:spacing w:line="360" w:lineRule="auto"/>
        <w:rPr>
          <w:lang w:eastAsia="en-US"/>
        </w:rPr>
      </w:pPr>
      <w:r w:rsidRPr="001F1CDE">
        <w:rPr>
          <w:lang w:eastAsia="en-US"/>
        </w:rPr>
        <w:t xml:space="preserve">Propozycja miejsca organizacji zamówienia ( zgodnie </w:t>
      </w:r>
      <w:r w:rsidR="0070561B" w:rsidRPr="001F1CDE">
        <w:rPr>
          <w:lang w:eastAsia="en-US"/>
        </w:rPr>
        <w:t>z Opisem</w:t>
      </w:r>
      <w:r w:rsidR="001F1CDE">
        <w:rPr>
          <w:lang w:eastAsia="en-US"/>
        </w:rPr>
        <w:t xml:space="preserve"> Przedmiotu Zamówienia )</w:t>
      </w:r>
    </w:p>
    <w:p w:rsidR="008A4B94" w:rsidRPr="00BD6902" w:rsidRDefault="008A4B94" w:rsidP="00BD6902">
      <w:pPr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BD6902">
        <w:rPr>
          <w:sz w:val="22"/>
          <w:szCs w:val="22"/>
          <w:lang w:eastAsia="en-US"/>
        </w:rPr>
        <w:t>...</w:t>
      </w:r>
      <w:r>
        <w:rPr>
          <w:sz w:val="22"/>
          <w:szCs w:val="22"/>
          <w:lang w:eastAsia="en-US"/>
        </w:rPr>
        <w:t>.</w:t>
      </w:r>
    </w:p>
    <w:p w:rsidR="008A4B94" w:rsidRDefault="008A4B94" w:rsidP="008A4B94">
      <w:pPr>
        <w:pStyle w:val="Tekstpodstawowy"/>
        <w:rPr>
          <w:szCs w:val="24"/>
        </w:rPr>
      </w:pPr>
      <w:r>
        <w:rPr>
          <w:b/>
          <w:szCs w:val="24"/>
        </w:rPr>
        <w:t xml:space="preserve">Osoba do kontaktu …………………………………………….., </w:t>
      </w:r>
      <w:r>
        <w:rPr>
          <w:szCs w:val="24"/>
        </w:rPr>
        <w:t>tel. ……………………….</w:t>
      </w:r>
    </w:p>
    <w:p w:rsidR="008A4B94" w:rsidRDefault="008A4B94" w:rsidP="008A4B94">
      <w:pPr>
        <w:pStyle w:val="Tekstpodstawowy"/>
        <w:rPr>
          <w:szCs w:val="24"/>
        </w:rPr>
      </w:pPr>
      <w:r>
        <w:rPr>
          <w:szCs w:val="24"/>
        </w:rPr>
        <w:t>e-mail …………………………………………………………………………………………...</w:t>
      </w:r>
    </w:p>
    <w:p w:rsidR="008A4B94" w:rsidRDefault="008A4B94" w:rsidP="008A4B94">
      <w:pPr>
        <w:pStyle w:val="Tekstpodstawowy"/>
        <w:rPr>
          <w:szCs w:val="24"/>
        </w:rPr>
      </w:pPr>
    </w:p>
    <w:p w:rsidR="008A4B94" w:rsidRDefault="008A4B94" w:rsidP="008A4B9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lastRenderedPageBreak/>
        <w:t xml:space="preserve">Oświadczam, że zapoznałem się z opisem przedmiotu zamówienia i nie wnoszę do niego </w:t>
      </w:r>
    </w:p>
    <w:p w:rsidR="00F71677" w:rsidRDefault="008A4B94" w:rsidP="00F71677">
      <w:pPr>
        <w:widowControl w:val="0"/>
        <w:autoSpaceDE w:val="0"/>
        <w:autoSpaceDN w:val="0"/>
        <w:adjustRightInd w:val="0"/>
        <w:ind w:left="502"/>
        <w:jc w:val="both"/>
      </w:pPr>
      <w:r>
        <w:t>zastrzeże</w:t>
      </w:r>
      <w:r w:rsidR="00BD6902">
        <w:t xml:space="preserve">ń. Zobowiązuje się do zawarcia </w:t>
      </w:r>
      <w:r>
        <w:t xml:space="preserve">pisemnej umowy oraz do wykonania zamówienia zgodnie z treścią  zapytanie ofertowego. </w:t>
      </w:r>
    </w:p>
    <w:p w:rsidR="008A4B94" w:rsidRDefault="008A4B94" w:rsidP="008A4B9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Oświadczam, że spełniam warunki określone przez Zamawiającego w treści zapytania ofertowego tj. Rozdz. III.</w:t>
      </w:r>
      <w:r w:rsidR="00D07417">
        <w:t xml:space="preserve"> Warunki udziału w postępowaniu oraz opis sposobu dokonywania oceny ich spełnienia. </w:t>
      </w:r>
    </w:p>
    <w:p w:rsidR="00D07417" w:rsidRPr="00D07417" w:rsidRDefault="00D07417" w:rsidP="00D07417">
      <w:pPr>
        <w:pStyle w:val="Tekstpodstawowy"/>
        <w:numPr>
          <w:ilvl w:val="0"/>
          <w:numId w:val="39"/>
        </w:numPr>
        <w:spacing w:line="240" w:lineRule="auto"/>
        <w:ind w:left="499" w:hanging="357"/>
        <w:jc w:val="both"/>
        <w:rPr>
          <w:szCs w:val="24"/>
        </w:rPr>
      </w:pPr>
      <w:r w:rsidRPr="00D731D5">
        <w:rPr>
          <w:szCs w:val="24"/>
        </w:rPr>
        <w:t>Wyk</w:t>
      </w:r>
      <w:r>
        <w:rPr>
          <w:szCs w:val="24"/>
        </w:rPr>
        <w:t>onawca oświadcza</w:t>
      </w:r>
      <w:r w:rsidRPr="00D731D5">
        <w:rPr>
          <w:szCs w:val="24"/>
        </w:rPr>
        <w:t xml:space="preserve">, że  zaoferowana cena uwzględnia wykonanie wszystkich prac i czynności niezbędnych do prawidłowego wykonania zamówienia oraz zawiera wszelkie koszty związane z  jego  realizacją  usługi  oraz,  że cena proponowana w ofercie nie ulegnie  zmianie w trakcie jej realizacji. </w:t>
      </w:r>
    </w:p>
    <w:p w:rsidR="00F7285F" w:rsidRDefault="008A4B94" w:rsidP="00F7285F">
      <w:pPr>
        <w:pStyle w:val="Akapitzlist"/>
        <w:numPr>
          <w:ilvl w:val="0"/>
          <w:numId w:val="39"/>
        </w:numPr>
        <w:jc w:val="both"/>
      </w:pPr>
      <w:r>
        <w:t>Oświadczam, że nie jestem powiązany kapitałowo lub osobowo z Beneficjentem</w:t>
      </w:r>
      <w:r w:rsidR="00BD6902">
        <w:t xml:space="preserve"> </w:t>
      </w:r>
      <w:r>
        <w:t>(Zamawiającym) zgodnie z treści Rozdz. XI ni</w:t>
      </w:r>
      <w:r w:rsidR="00F7285F">
        <w:t>niejszego zapytania ofertowego.</w:t>
      </w:r>
    </w:p>
    <w:p w:rsidR="007C7273" w:rsidRPr="00F7285F" w:rsidRDefault="00DA7261" w:rsidP="00F7285F">
      <w:pPr>
        <w:pStyle w:val="Akapitzlist"/>
        <w:numPr>
          <w:ilvl w:val="0"/>
          <w:numId w:val="39"/>
        </w:numPr>
        <w:jc w:val="both"/>
      </w:pPr>
      <w:r>
        <w:t xml:space="preserve">Zgodnie </w:t>
      </w:r>
      <w:r w:rsidR="00A40A31">
        <w:t>z Rozdz. IV</w:t>
      </w:r>
      <w:r>
        <w:t xml:space="preserve"> </w:t>
      </w:r>
      <w:r w:rsidR="00A40A31">
        <w:t xml:space="preserve">niniejszego zapytania ofertowego </w:t>
      </w:r>
      <w:r>
        <w:t xml:space="preserve">oświadczam, że </w:t>
      </w:r>
      <w:r w:rsidR="007C7273" w:rsidRPr="00F7285F">
        <w:rPr>
          <w:rFonts w:eastAsia="Calibri"/>
          <w:kern w:val="20"/>
          <w:lang w:eastAsia="en-US"/>
        </w:rPr>
        <w:t>jest</w:t>
      </w:r>
      <w:r w:rsidR="0094097C">
        <w:rPr>
          <w:rFonts w:eastAsia="Calibri"/>
          <w:kern w:val="20"/>
          <w:lang w:eastAsia="en-US"/>
        </w:rPr>
        <w:t xml:space="preserve">em zakładem pracy chronionej </w:t>
      </w:r>
      <w:r w:rsidR="007C7273" w:rsidRPr="00F7285F">
        <w:rPr>
          <w:rFonts w:eastAsia="Calibri"/>
          <w:kern w:val="20"/>
          <w:lang w:eastAsia="en-US"/>
        </w:rPr>
        <w:t>lub innym podmiotem, którego działalność, lub działalność jego wyodrębnionych organizacyjnie jednostek, które będą realizowały zamówienie, obejmuje społeczną i zawodową integrację osób będących członkami grup społecznie marginalizowanych</w:t>
      </w:r>
      <w:r>
        <w:rPr>
          <w:rFonts w:eastAsia="Calibri"/>
          <w:kern w:val="20"/>
          <w:lang w:eastAsia="en-US"/>
        </w:rPr>
        <w:t xml:space="preserve"> zgodnie </w:t>
      </w:r>
      <w:r w:rsidR="00F7285F">
        <w:rPr>
          <w:rFonts w:eastAsia="Calibri"/>
          <w:kern w:val="20"/>
          <w:lang w:eastAsia="en-US"/>
        </w:rPr>
        <w:t>:</w:t>
      </w:r>
      <w:r w:rsidR="007C7273" w:rsidRPr="00F7285F">
        <w:rPr>
          <w:rFonts w:eastAsia="Calibri"/>
          <w:kern w:val="20"/>
          <w:lang w:eastAsia="en-US"/>
        </w:rPr>
        <w:t xml:space="preserve"> </w:t>
      </w:r>
    </w:p>
    <w:p w:rsidR="00F7285F" w:rsidRPr="007C7273" w:rsidRDefault="00F7285F" w:rsidP="00F7285F">
      <w:pPr>
        <w:pStyle w:val="Akapitzlist"/>
        <w:ind w:left="502"/>
        <w:jc w:val="both"/>
      </w:pPr>
    </w:p>
    <w:p w:rsidR="007C7273" w:rsidRDefault="007C7273" w:rsidP="00F7285F">
      <w:pPr>
        <w:ind w:firstLine="502"/>
        <w:jc w:val="center"/>
      </w:pPr>
      <w:r>
        <w:t xml:space="preserve">TAK </w:t>
      </w:r>
      <w:r>
        <w:sym w:font="Wingdings" w:char="F06F"/>
      </w:r>
      <w:r>
        <w:t xml:space="preserve">     NIE </w:t>
      </w:r>
      <w:r>
        <w:sym w:font="Wingdings" w:char="F06F"/>
      </w:r>
      <w:r w:rsidR="00F7285F">
        <w:t xml:space="preserve">               (Zaznaczyć krzyżykiem Tak lub Nie)</w:t>
      </w:r>
    </w:p>
    <w:p w:rsidR="00F742C0" w:rsidRDefault="00F742C0" w:rsidP="00F7285F">
      <w:pPr>
        <w:ind w:firstLine="502"/>
        <w:jc w:val="center"/>
      </w:pPr>
    </w:p>
    <w:p w:rsidR="00F742C0" w:rsidRPr="00F742C0" w:rsidRDefault="00F742C0" w:rsidP="00F742C0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Calibri"/>
          <w:lang w:eastAsia="en-US"/>
        </w:rPr>
      </w:pPr>
      <w:r w:rsidRPr="00F742C0">
        <w:rPr>
          <w:rFonts w:eastAsia="Calibri"/>
          <w:lang w:eastAsia="en-US"/>
        </w:rPr>
        <w:t xml:space="preserve">Oświadczam, iż zatrudniam łącznie …… osób w tym ……. osób </w:t>
      </w:r>
      <w:r w:rsidR="00DA7261">
        <w:rPr>
          <w:rFonts w:eastAsia="Calibri"/>
          <w:lang w:eastAsia="en-US"/>
        </w:rPr>
        <w:t>społecznie marginalizowanych</w:t>
      </w:r>
      <w:r w:rsidRPr="00F742C0">
        <w:rPr>
          <w:rFonts w:eastAsia="Calibri"/>
          <w:lang w:eastAsia="en-US"/>
        </w:rPr>
        <w:t xml:space="preserve">.  </w:t>
      </w:r>
    </w:p>
    <w:p w:rsidR="00F742C0" w:rsidRPr="007C7273" w:rsidRDefault="00F742C0" w:rsidP="00F742C0"/>
    <w:p w:rsidR="007C7273" w:rsidRDefault="007C7273" w:rsidP="007C7273">
      <w:pPr>
        <w:pStyle w:val="Akapitzlist"/>
        <w:ind w:left="502"/>
        <w:jc w:val="both"/>
      </w:pPr>
    </w:p>
    <w:p w:rsidR="008A4B94" w:rsidRDefault="008A4B94" w:rsidP="008A4B94">
      <w:pPr>
        <w:jc w:val="both"/>
        <w:rPr>
          <w:b/>
        </w:rPr>
      </w:pPr>
    </w:p>
    <w:p w:rsidR="008A4B94" w:rsidRDefault="008A4B94" w:rsidP="008A4B94">
      <w:pPr>
        <w:jc w:val="both"/>
        <w:rPr>
          <w:b/>
        </w:rPr>
      </w:pPr>
    </w:p>
    <w:p w:rsidR="008A4B94" w:rsidRDefault="008A4B94" w:rsidP="008A4B94">
      <w:pPr>
        <w:jc w:val="both"/>
      </w:pPr>
      <w:r>
        <w:t xml:space="preserve">Dnia …………………..                                </w:t>
      </w:r>
      <w:r>
        <w:tab/>
      </w:r>
      <w:r>
        <w:tab/>
        <w:t xml:space="preserve">     ………………………………..</w:t>
      </w:r>
    </w:p>
    <w:p w:rsidR="008A4B94" w:rsidRDefault="008A4B94" w:rsidP="008A4B94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0E3204" w:rsidRPr="000E3204" w:rsidRDefault="000E3204" w:rsidP="005F2607">
      <w:pPr>
        <w:jc w:val="both"/>
      </w:pPr>
    </w:p>
    <w:sectPr w:rsidR="000E3204" w:rsidRPr="000E3204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BE" w:rsidRDefault="001214BE" w:rsidP="004F41FE">
      <w:r>
        <w:separator/>
      </w:r>
    </w:p>
  </w:endnote>
  <w:endnote w:type="continuationSeparator" w:id="0">
    <w:p w:rsidR="001214BE" w:rsidRDefault="001214BE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30" w:rsidRPr="00BA733F" w:rsidRDefault="00164630" w:rsidP="00164630">
    <w:pPr>
      <w:ind w:left="708"/>
      <w:jc w:val="center"/>
      <w:rPr>
        <w:rFonts w:eastAsia="Batang"/>
        <w:iCs/>
        <w:sz w:val="18"/>
        <w:szCs w:val="18"/>
      </w:rPr>
    </w:pPr>
    <w:r w:rsidRPr="00BA733F">
      <w:rPr>
        <w:rFonts w:eastAsia="Batang"/>
        <w:iCs/>
        <w:sz w:val="18"/>
        <w:szCs w:val="18"/>
      </w:rPr>
      <w:t>Regionalny Ośrodek Polityki Społecznej w Lublinie</w:t>
    </w:r>
  </w:p>
  <w:p w:rsidR="00164630" w:rsidRPr="003022A4" w:rsidRDefault="00164630" w:rsidP="00164630">
    <w:pPr>
      <w:ind w:left="708"/>
      <w:jc w:val="center"/>
      <w:rPr>
        <w:rFonts w:eastAsia="Batang"/>
        <w:iCs/>
        <w:sz w:val="18"/>
        <w:szCs w:val="18"/>
        <w:lang w:val="en-US"/>
      </w:rPr>
    </w:pPr>
    <w:r w:rsidRPr="003022A4">
      <w:rPr>
        <w:rFonts w:eastAsia="Batang"/>
        <w:iCs/>
        <w:sz w:val="18"/>
        <w:szCs w:val="18"/>
        <w:lang w:val="en-US"/>
      </w:rPr>
      <w:t>20-</w:t>
    </w:r>
    <w:r w:rsidR="008A4736">
      <w:rPr>
        <w:rFonts w:eastAsia="Batang"/>
        <w:iCs/>
        <w:sz w:val="18"/>
        <w:szCs w:val="18"/>
        <w:lang w:val="en-US"/>
      </w:rPr>
      <w:t>447</w:t>
    </w:r>
    <w:r w:rsidRPr="003022A4">
      <w:rPr>
        <w:rFonts w:eastAsia="Batang"/>
        <w:iCs/>
        <w:sz w:val="18"/>
        <w:szCs w:val="18"/>
        <w:lang w:val="en-US"/>
      </w:rPr>
      <w:t xml:space="preserve"> Lublin, ul. </w:t>
    </w:r>
    <w:r w:rsidR="008A4736">
      <w:rPr>
        <w:rFonts w:eastAsia="Batang"/>
        <w:iCs/>
        <w:sz w:val="18"/>
        <w:szCs w:val="18"/>
        <w:lang w:val="en-US"/>
      </w:rPr>
      <w:t>Diamentowa 2</w:t>
    </w:r>
    <w:r w:rsidRPr="003022A4">
      <w:rPr>
        <w:rFonts w:eastAsia="Batang"/>
        <w:iCs/>
        <w:sz w:val="18"/>
        <w:szCs w:val="18"/>
        <w:lang w:val="en-US"/>
      </w:rPr>
      <w:t xml:space="preserve">, tel. (0 81) 528 76 50, fax (0 81) 528 76 30  </w:t>
    </w:r>
    <w:r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Pr="003022A4">
      <w:rPr>
        <w:rFonts w:eastAsia="Batang"/>
        <w:i/>
        <w:iCs/>
        <w:sz w:val="18"/>
        <w:szCs w:val="18"/>
        <w:lang w:val="en-US"/>
      </w:rPr>
      <w:t>rops@lubelskie.pl</w:t>
    </w:r>
  </w:p>
  <w:p w:rsidR="003022A4" w:rsidRDefault="003022A4" w:rsidP="003022A4">
    <w:pPr>
      <w:ind w:left="708"/>
      <w:jc w:val="center"/>
      <w:rPr>
        <w:rFonts w:eastAsia="Batang"/>
        <w:iCs/>
        <w:sz w:val="18"/>
        <w:szCs w:val="18"/>
        <w:lang w:val="en-US"/>
      </w:rPr>
    </w:pPr>
  </w:p>
  <w:p w:rsidR="00A725BB" w:rsidRPr="003022A4" w:rsidRDefault="00A725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BE" w:rsidRDefault="001214BE" w:rsidP="004F41FE">
      <w:r>
        <w:separator/>
      </w:r>
    </w:p>
  </w:footnote>
  <w:footnote w:type="continuationSeparator" w:id="0">
    <w:p w:rsidR="001214BE" w:rsidRDefault="001214BE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E8" w:rsidRPr="0002154F" w:rsidRDefault="008A4B94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0" t="0" r="5080" b="0"/>
          <wp:docPr id="1" name="Obraz 3" descr="Opis: 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62C" w:rsidRPr="0002154F">
      <w:rPr>
        <w:rFonts w:ascii="Calibri" w:eastAsia="Batang" w:hAnsi="Calibri" w:cs="Calibri"/>
        <w:iCs/>
        <w:noProof/>
        <w:color w:val="0000FF"/>
        <w:sz w:val="36"/>
      </w:rPr>
      <w:t xml:space="preserve">        </w:t>
    </w:r>
    <w:r w:rsidR="00F7284F" w:rsidRPr="0002154F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02154F" w:rsidRDefault="00F7284F" w:rsidP="00B4062C">
    <w:pPr>
      <w:framePr w:w="10536" w:h="2111" w:hRule="exact" w:hSpace="141" w:wrap="auto" w:vAnchor="page" w:hAnchor="page" w:x="804" w:y="883" w:anchorLock="1"/>
      <w:rPr>
        <w:rFonts w:ascii="Calibri" w:eastAsia="Batang" w:hAnsi="Calibri" w:cs="Calibri"/>
        <w:iCs/>
        <w:noProof/>
        <w:color w:val="0000FF"/>
        <w:sz w:val="36"/>
      </w:rPr>
    </w:pPr>
    <w:r w:rsidRPr="0002154F">
      <w:rPr>
        <w:rFonts w:ascii="Calibri" w:eastAsia="Batang" w:hAnsi="Calibri" w:cs="Calibri"/>
        <w:iCs/>
        <w:noProof/>
        <w:color w:val="0000FF"/>
        <w:sz w:val="36"/>
      </w:rPr>
      <w:t xml:space="preserve">      </w:t>
    </w:r>
  </w:p>
  <w:p w:rsidR="003022A4" w:rsidRPr="003022A4" w:rsidRDefault="003022A4" w:rsidP="003022A4">
    <w:pPr>
      <w:pStyle w:val="Nagwek"/>
      <w:rPr>
        <w:sz w:val="18"/>
        <w:szCs w:val="18"/>
      </w:rPr>
    </w:pPr>
  </w:p>
  <w:p w:rsidR="003022A4" w:rsidRDefault="003022A4" w:rsidP="003022A4">
    <w:pPr>
      <w:jc w:val="center"/>
      <w:rPr>
        <w:rFonts w:eastAsia="Batang"/>
        <w:iCs/>
        <w:sz w:val="28"/>
        <w:szCs w:val="28"/>
      </w:rPr>
    </w:pPr>
    <w:r w:rsidRPr="003022A4">
      <w:rPr>
        <w:rFonts w:eastAsia="Batang"/>
        <w:iCs/>
        <w:sz w:val="28"/>
        <w:szCs w:val="28"/>
      </w:rPr>
      <w:t xml:space="preserve">               </w:t>
    </w:r>
  </w:p>
  <w:p w:rsidR="004F41FE" w:rsidRPr="00F7284F" w:rsidRDefault="00F7284F" w:rsidP="00F7284F">
    <w:pPr>
      <w:jc w:val="center"/>
      <w:rPr>
        <w:rFonts w:eastAsia="Batang"/>
        <w:b/>
        <w:bCs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B5D6552"/>
    <w:multiLevelType w:val="hybridMultilevel"/>
    <w:tmpl w:val="D8CE0C98"/>
    <w:lvl w:ilvl="0" w:tplc="4E9AC66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9F534F"/>
    <w:multiLevelType w:val="hybridMultilevel"/>
    <w:tmpl w:val="1BFE3F1A"/>
    <w:lvl w:ilvl="0" w:tplc="AC9E9EA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D41DFA"/>
    <w:multiLevelType w:val="hybridMultilevel"/>
    <w:tmpl w:val="5412C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17242"/>
    <w:multiLevelType w:val="hybridMultilevel"/>
    <w:tmpl w:val="311C6C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D1D88"/>
    <w:multiLevelType w:val="hybridMultilevel"/>
    <w:tmpl w:val="3D22C1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7669B9"/>
    <w:multiLevelType w:val="hybridMultilevel"/>
    <w:tmpl w:val="865E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A4323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6"/>
  </w:num>
  <w:num w:numId="4">
    <w:abstractNumId w:val="31"/>
  </w:num>
  <w:num w:numId="5">
    <w:abstractNumId w:val="20"/>
  </w:num>
  <w:num w:numId="6">
    <w:abstractNumId w:val="22"/>
  </w:num>
  <w:num w:numId="7">
    <w:abstractNumId w:val="33"/>
  </w:num>
  <w:num w:numId="8">
    <w:abstractNumId w:val="32"/>
  </w:num>
  <w:num w:numId="9">
    <w:abstractNumId w:val="15"/>
  </w:num>
  <w:num w:numId="10">
    <w:abstractNumId w:val="1"/>
  </w:num>
  <w:num w:numId="11">
    <w:abstractNumId w:val="1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1"/>
  </w:num>
  <w:num w:numId="26">
    <w:abstractNumId w:val="5"/>
  </w:num>
  <w:num w:numId="27">
    <w:abstractNumId w:val="27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2"/>
  </w:num>
  <w:num w:numId="31">
    <w:abstractNumId w:val="7"/>
  </w:num>
  <w:num w:numId="32">
    <w:abstractNumId w:val="6"/>
  </w:num>
  <w:num w:numId="33">
    <w:abstractNumId w:val="23"/>
  </w:num>
  <w:num w:numId="34">
    <w:abstractNumId w:val="11"/>
  </w:num>
  <w:num w:numId="35">
    <w:abstractNumId w:val="14"/>
  </w:num>
  <w:num w:numId="36">
    <w:abstractNumId w:val="10"/>
  </w:num>
  <w:num w:numId="37">
    <w:abstractNumId w:val="4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94"/>
    <w:rsid w:val="00005650"/>
    <w:rsid w:val="000167A8"/>
    <w:rsid w:val="0002154F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7FD4"/>
    <w:rsid w:val="000D43E2"/>
    <w:rsid w:val="000E00DF"/>
    <w:rsid w:val="000E3204"/>
    <w:rsid w:val="000E62DA"/>
    <w:rsid w:val="000F5A50"/>
    <w:rsid w:val="000F78C2"/>
    <w:rsid w:val="001206E9"/>
    <w:rsid w:val="001214BE"/>
    <w:rsid w:val="001226FB"/>
    <w:rsid w:val="00131C95"/>
    <w:rsid w:val="00135AB0"/>
    <w:rsid w:val="001427C6"/>
    <w:rsid w:val="00163516"/>
    <w:rsid w:val="00164630"/>
    <w:rsid w:val="00173F01"/>
    <w:rsid w:val="0017587E"/>
    <w:rsid w:val="001759DD"/>
    <w:rsid w:val="00176317"/>
    <w:rsid w:val="001810FD"/>
    <w:rsid w:val="00182CD7"/>
    <w:rsid w:val="001B0E8E"/>
    <w:rsid w:val="001B23E5"/>
    <w:rsid w:val="001C31A8"/>
    <w:rsid w:val="001C3894"/>
    <w:rsid w:val="001D7E78"/>
    <w:rsid w:val="001E2CF7"/>
    <w:rsid w:val="001F1CDE"/>
    <w:rsid w:val="001F6C4F"/>
    <w:rsid w:val="00201B2E"/>
    <w:rsid w:val="00210E59"/>
    <w:rsid w:val="002111BF"/>
    <w:rsid w:val="00245133"/>
    <w:rsid w:val="00260B27"/>
    <w:rsid w:val="00282406"/>
    <w:rsid w:val="00292098"/>
    <w:rsid w:val="002939F6"/>
    <w:rsid w:val="002A4D1F"/>
    <w:rsid w:val="002A7B68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4D05"/>
    <w:rsid w:val="00305992"/>
    <w:rsid w:val="0030765F"/>
    <w:rsid w:val="00314683"/>
    <w:rsid w:val="00322201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6025"/>
    <w:rsid w:val="00380575"/>
    <w:rsid w:val="00382403"/>
    <w:rsid w:val="00391BD0"/>
    <w:rsid w:val="003A2B25"/>
    <w:rsid w:val="003A5722"/>
    <w:rsid w:val="003A6D1D"/>
    <w:rsid w:val="003B141D"/>
    <w:rsid w:val="003B4A52"/>
    <w:rsid w:val="003B6F5F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52DF6"/>
    <w:rsid w:val="00482F3C"/>
    <w:rsid w:val="004863C2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E6E36"/>
    <w:rsid w:val="004F41FE"/>
    <w:rsid w:val="005004FE"/>
    <w:rsid w:val="00503C57"/>
    <w:rsid w:val="0050563C"/>
    <w:rsid w:val="005058AF"/>
    <w:rsid w:val="00524099"/>
    <w:rsid w:val="00530459"/>
    <w:rsid w:val="00547998"/>
    <w:rsid w:val="00550B5C"/>
    <w:rsid w:val="00557E80"/>
    <w:rsid w:val="00557F85"/>
    <w:rsid w:val="00583E0C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D2550"/>
    <w:rsid w:val="005F1ACF"/>
    <w:rsid w:val="005F2607"/>
    <w:rsid w:val="005F694F"/>
    <w:rsid w:val="006040AA"/>
    <w:rsid w:val="00604A4F"/>
    <w:rsid w:val="006134A5"/>
    <w:rsid w:val="00617903"/>
    <w:rsid w:val="006248F2"/>
    <w:rsid w:val="00641887"/>
    <w:rsid w:val="006457F6"/>
    <w:rsid w:val="00650E80"/>
    <w:rsid w:val="006568A3"/>
    <w:rsid w:val="00671115"/>
    <w:rsid w:val="00672E3A"/>
    <w:rsid w:val="00681539"/>
    <w:rsid w:val="00694746"/>
    <w:rsid w:val="006A45C4"/>
    <w:rsid w:val="006A7E1F"/>
    <w:rsid w:val="006C1358"/>
    <w:rsid w:val="006C43B6"/>
    <w:rsid w:val="007044B6"/>
    <w:rsid w:val="0070561B"/>
    <w:rsid w:val="00716D9F"/>
    <w:rsid w:val="007222BD"/>
    <w:rsid w:val="007704C5"/>
    <w:rsid w:val="0077353D"/>
    <w:rsid w:val="00774055"/>
    <w:rsid w:val="00787F6E"/>
    <w:rsid w:val="00792166"/>
    <w:rsid w:val="007962E6"/>
    <w:rsid w:val="007B0047"/>
    <w:rsid w:val="007B4710"/>
    <w:rsid w:val="007C7273"/>
    <w:rsid w:val="007D169B"/>
    <w:rsid w:val="007E3473"/>
    <w:rsid w:val="007E6406"/>
    <w:rsid w:val="00811446"/>
    <w:rsid w:val="00815CA5"/>
    <w:rsid w:val="00821468"/>
    <w:rsid w:val="0083132D"/>
    <w:rsid w:val="0083137C"/>
    <w:rsid w:val="0083492D"/>
    <w:rsid w:val="00851518"/>
    <w:rsid w:val="00857AA7"/>
    <w:rsid w:val="00863A56"/>
    <w:rsid w:val="00864483"/>
    <w:rsid w:val="0086628A"/>
    <w:rsid w:val="00872B48"/>
    <w:rsid w:val="008A2166"/>
    <w:rsid w:val="008A4736"/>
    <w:rsid w:val="008A4B94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16EEA"/>
    <w:rsid w:val="009220B5"/>
    <w:rsid w:val="00922D14"/>
    <w:rsid w:val="00925FB4"/>
    <w:rsid w:val="00931176"/>
    <w:rsid w:val="0094097C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0C88"/>
    <w:rsid w:val="00982275"/>
    <w:rsid w:val="00985088"/>
    <w:rsid w:val="00991E28"/>
    <w:rsid w:val="009B1407"/>
    <w:rsid w:val="009B16B0"/>
    <w:rsid w:val="009C47A9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7E93"/>
    <w:rsid w:val="00A40A31"/>
    <w:rsid w:val="00A45575"/>
    <w:rsid w:val="00A45CA6"/>
    <w:rsid w:val="00A46923"/>
    <w:rsid w:val="00A5317A"/>
    <w:rsid w:val="00A61FC9"/>
    <w:rsid w:val="00A72385"/>
    <w:rsid w:val="00A725BB"/>
    <w:rsid w:val="00A72B05"/>
    <w:rsid w:val="00A806D5"/>
    <w:rsid w:val="00A824E6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AF33C4"/>
    <w:rsid w:val="00B0777A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41EF"/>
    <w:rsid w:val="00B76F91"/>
    <w:rsid w:val="00B82FB3"/>
    <w:rsid w:val="00B945D1"/>
    <w:rsid w:val="00B97197"/>
    <w:rsid w:val="00BA2F68"/>
    <w:rsid w:val="00BA6C23"/>
    <w:rsid w:val="00BA733F"/>
    <w:rsid w:val="00BB1405"/>
    <w:rsid w:val="00BB1542"/>
    <w:rsid w:val="00BC51B0"/>
    <w:rsid w:val="00BC677C"/>
    <w:rsid w:val="00BD6902"/>
    <w:rsid w:val="00BF1575"/>
    <w:rsid w:val="00C04EAB"/>
    <w:rsid w:val="00C129E8"/>
    <w:rsid w:val="00C16217"/>
    <w:rsid w:val="00C23CD6"/>
    <w:rsid w:val="00C32E77"/>
    <w:rsid w:val="00C33C2B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F222E"/>
    <w:rsid w:val="00CF4B3B"/>
    <w:rsid w:val="00CF7B7F"/>
    <w:rsid w:val="00D02ECE"/>
    <w:rsid w:val="00D04AB9"/>
    <w:rsid w:val="00D07417"/>
    <w:rsid w:val="00D17757"/>
    <w:rsid w:val="00D229D5"/>
    <w:rsid w:val="00D254AD"/>
    <w:rsid w:val="00D51BB0"/>
    <w:rsid w:val="00D64BD0"/>
    <w:rsid w:val="00D715EA"/>
    <w:rsid w:val="00D74006"/>
    <w:rsid w:val="00D85240"/>
    <w:rsid w:val="00DA6FFA"/>
    <w:rsid w:val="00DA7261"/>
    <w:rsid w:val="00DB0B13"/>
    <w:rsid w:val="00DC083B"/>
    <w:rsid w:val="00DC1538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52485"/>
    <w:rsid w:val="00E56245"/>
    <w:rsid w:val="00E7464C"/>
    <w:rsid w:val="00E852C8"/>
    <w:rsid w:val="00E85D18"/>
    <w:rsid w:val="00E9260C"/>
    <w:rsid w:val="00EB6167"/>
    <w:rsid w:val="00EC65F3"/>
    <w:rsid w:val="00EE09F9"/>
    <w:rsid w:val="00EE2D44"/>
    <w:rsid w:val="00EE5C07"/>
    <w:rsid w:val="00EF63B7"/>
    <w:rsid w:val="00F01157"/>
    <w:rsid w:val="00F122E0"/>
    <w:rsid w:val="00F271D6"/>
    <w:rsid w:val="00F52FA4"/>
    <w:rsid w:val="00F6042E"/>
    <w:rsid w:val="00F71677"/>
    <w:rsid w:val="00F7284F"/>
    <w:rsid w:val="00F7285F"/>
    <w:rsid w:val="00F731CD"/>
    <w:rsid w:val="00F742C0"/>
    <w:rsid w:val="00F91CC1"/>
    <w:rsid w:val="00F932C1"/>
    <w:rsid w:val="00FA4632"/>
    <w:rsid w:val="00FD56DF"/>
    <w:rsid w:val="00FF1C1D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60D9F0-1490-42B3-9B0D-52E9DF9E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B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180A"/>
    <w:pPr>
      <w:spacing w:line="360" w:lineRule="auto"/>
    </w:pPr>
    <w:rPr>
      <w:szCs w:val="20"/>
    </w:rPr>
  </w:style>
  <w:style w:type="character" w:styleId="Hipercze">
    <w:name w:val="Hyperlink"/>
    <w:rsid w:val="000C180A"/>
    <w:rPr>
      <w:color w:val="0000FF"/>
      <w:u w:val="single"/>
    </w:rPr>
  </w:style>
  <w:style w:type="character" w:styleId="UyteHipercze">
    <w:name w:val="FollowedHyperlink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8A4B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ikd\Desktop\ZAM&#211;WIENIA%20PUBLICZNE\GALA\Opis%20przedmiotu%20zam&#243;wienia%20gal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F156-83D9-4C9C-B6E7-15C5FE53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Opis przedmiotu zamówienia gala</Template>
  <TotalTime>34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3137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http://www.rpo.lubelskie.pl/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Kozik</dc:creator>
  <cp:lastModifiedBy>Tomasz Drobek</cp:lastModifiedBy>
  <cp:revision>19</cp:revision>
  <cp:lastPrinted>2019-03-21T07:25:00Z</cp:lastPrinted>
  <dcterms:created xsi:type="dcterms:W3CDTF">2018-03-08T13:52:00Z</dcterms:created>
  <dcterms:modified xsi:type="dcterms:W3CDTF">2019-04-01T05:59:00Z</dcterms:modified>
</cp:coreProperties>
</file>