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4D" w:rsidRDefault="00307C4D" w:rsidP="003D793E">
      <w:pPr>
        <w:pStyle w:val="NormalWeb"/>
        <w:spacing w:before="0" w:beforeAutospacing="0" w:after="0" w:afterAutospacing="0" w:line="240" w:lineRule="exact"/>
        <w:jc w:val="both"/>
        <w:rPr>
          <w:rStyle w:val="Emphasis"/>
          <w:rFonts w:ascii="Calibri" w:hAnsi="Calibri" w:cs="Calibri"/>
        </w:rPr>
      </w:pPr>
      <w:r>
        <w:rPr>
          <w:rStyle w:val="Emphasis"/>
          <w:rFonts w:ascii="Calibri" w:hAnsi="Calibri" w:cs="Calibri"/>
        </w:rPr>
        <w:t>__________________________________________</w:t>
      </w:r>
    </w:p>
    <w:p w:rsidR="00307C4D" w:rsidRPr="00152352" w:rsidRDefault="00307C4D" w:rsidP="003D793E">
      <w:pPr>
        <w:pStyle w:val="NormalWeb"/>
        <w:spacing w:before="0" w:beforeAutospacing="0" w:after="0" w:afterAutospacing="0" w:line="240" w:lineRule="exact"/>
        <w:jc w:val="both"/>
        <w:rPr>
          <w:rStyle w:val="Emphasis"/>
          <w:i w:val="0"/>
          <w:sz w:val="22"/>
          <w:szCs w:val="22"/>
        </w:rPr>
      </w:pPr>
      <w:r w:rsidRPr="00152352">
        <w:rPr>
          <w:rStyle w:val="Emphasis"/>
          <w:i w:val="0"/>
          <w:sz w:val="22"/>
          <w:szCs w:val="22"/>
        </w:rPr>
        <w:t xml:space="preserve">                       Imię i nazwisko</w:t>
      </w:r>
    </w:p>
    <w:p w:rsidR="00307C4D" w:rsidRPr="00152352" w:rsidRDefault="00307C4D" w:rsidP="003D793E">
      <w:pPr>
        <w:pStyle w:val="NormalWeb"/>
        <w:jc w:val="both"/>
        <w:rPr>
          <w:rStyle w:val="Emphasis"/>
          <w:rFonts w:ascii="Calibri" w:hAnsi="Calibri" w:cs="Calibri"/>
          <w:i w:val="0"/>
        </w:rPr>
      </w:pPr>
    </w:p>
    <w:p w:rsidR="00307C4D" w:rsidRPr="00152352" w:rsidRDefault="00307C4D" w:rsidP="003D793E">
      <w:pPr>
        <w:pStyle w:val="NormalWeb"/>
        <w:jc w:val="center"/>
        <w:rPr>
          <w:rStyle w:val="Emphasis"/>
          <w:b/>
          <w:i w:val="0"/>
          <w:sz w:val="28"/>
          <w:szCs w:val="28"/>
        </w:rPr>
      </w:pPr>
    </w:p>
    <w:p w:rsidR="00307C4D" w:rsidRPr="00152352" w:rsidRDefault="00307C4D" w:rsidP="003D793E">
      <w:pPr>
        <w:pStyle w:val="NormalWeb"/>
        <w:jc w:val="center"/>
        <w:rPr>
          <w:rStyle w:val="Emphasis"/>
          <w:b/>
          <w:i w:val="0"/>
          <w:sz w:val="28"/>
          <w:szCs w:val="28"/>
        </w:rPr>
      </w:pPr>
      <w:r w:rsidRPr="00152352">
        <w:rPr>
          <w:rStyle w:val="Emphasis"/>
          <w:b/>
          <w:i w:val="0"/>
          <w:sz w:val="28"/>
          <w:szCs w:val="28"/>
        </w:rPr>
        <w:t>OŚWIADCZENIE</w:t>
      </w:r>
    </w:p>
    <w:p w:rsidR="00307C4D" w:rsidRPr="00152352" w:rsidRDefault="00307C4D" w:rsidP="003D793E">
      <w:pPr>
        <w:pStyle w:val="NormalWeb"/>
        <w:jc w:val="both"/>
        <w:rPr>
          <w:rStyle w:val="Emphasis"/>
          <w:rFonts w:ascii="Calibri" w:hAnsi="Calibri" w:cs="Calibri"/>
          <w:i w:val="0"/>
        </w:rPr>
      </w:pPr>
    </w:p>
    <w:p w:rsidR="00307C4D" w:rsidRPr="00152352" w:rsidRDefault="00307C4D" w:rsidP="00B0598C">
      <w:pPr>
        <w:pStyle w:val="NormalWeb"/>
        <w:spacing w:line="360" w:lineRule="auto"/>
        <w:ind w:firstLine="709"/>
        <w:jc w:val="both"/>
        <w:rPr>
          <w:rStyle w:val="Emphasis"/>
          <w:i w:val="0"/>
          <w:sz w:val="26"/>
          <w:szCs w:val="26"/>
        </w:rPr>
      </w:pPr>
      <w:r w:rsidRPr="00152352">
        <w:rPr>
          <w:rStyle w:val="Emphasis"/>
          <w:i w:val="0"/>
          <w:sz w:val="26"/>
          <w:szCs w:val="26"/>
        </w:rPr>
        <w:t xml:space="preserve">Wyrażam zgodę na przetwarzanie moich danych osobowych zgodnie </w:t>
      </w:r>
      <w:r w:rsidRPr="00152352">
        <w:rPr>
          <w:rStyle w:val="Emphasis"/>
          <w:i w:val="0"/>
          <w:sz w:val="26"/>
          <w:szCs w:val="26"/>
        </w:rPr>
        <w:br/>
        <w:t xml:space="preserve">z </w:t>
      </w:r>
      <w:r w:rsidRPr="00152352">
        <w:rPr>
          <w:sz w:val="26"/>
          <w:szCs w:val="26"/>
        </w:rPr>
        <w:t>art. 6 ust. 1 lit. a, art. 9 ust. 2 lit. a</w:t>
      </w:r>
      <w:r w:rsidRPr="00152352">
        <w:t xml:space="preserve"> </w:t>
      </w:r>
      <w:r>
        <w:t xml:space="preserve">  </w:t>
      </w:r>
      <w:r w:rsidRPr="00152352">
        <w:rPr>
          <w:rStyle w:val="Emphasis"/>
          <w:i w:val="0"/>
          <w:sz w:val="26"/>
          <w:szCs w:val="26"/>
        </w:rPr>
        <w:t>rozporządzenia Parlamentu Europejskiego i Rady Unii Europejskiej 2016/679 z dnia 27 kwietnia 2016</w:t>
      </w:r>
      <w:r>
        <w:rPr>
          <w:rStyle w:val="Emphasis"/>
          <w:i w:val="0"/>
          <w:sz w:val="26"/>
          <w:szCs w:val="26"/>
        </w:rPr>
        <w:t xml:space="preserve"> </w:t>
      </w:r>
      <w:r w:rsidRPr="00152352">
        <w:rPr>
          <w:rStyle w:val="Emphasis"/>
          <w:i w:val="0"/>
          <w:sz w:val="26"/>
          <w:szCs w:val="26"/>
        </w:rPr>
        <w:t>r. w sprawie ochrony osób fizycznych w związku z przetwarzaniem danych osobowych i w sprawie swobodnego przepływu takich danych oraz uchylenia dyrektywy 95/46/WE przez Regionalny Ośrodek Polityki Społecznej w Lublinie, w celu i zakresie niezbędnym do realizacji procesu naboru na stanowisko ___________________________________________ ogłoszenie  z dnia ______________</w:t>
      </w:r>
      <w:r>
        <w:rPr>
          <w:rStyle w:val="Emphasis"/>
          <w:i w:val="0"/>
          <w:sz w:val="26"/>
          <w:szCs w:val="26"/>
        </w:rPr>
        <w:t>____</w:t>
      </w:r>
      <w:r w:rsidRPr="00152352">
        <w:rPr>
          <w:rStyle w:val="Emphasis"/>
          <w:i w:val="0"/>
          <w:sz w:val="26"/>
          <w:szCs w:val="26"/>
        </w:rPr>
        <w:t>______.</w:t>
      </w:r>
    </w:p>
    <w:p w:rsidR="00307C4D" w:rsidRPr="00152352" w:rsidRDefault="00307C4D" w:rsidP="00B0598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52352">
        <w:rPr>
          <w:rFonts w:ascii="Times New Roman" w:hAnsi="Times New Roman"/>
          <w:sz w:val="26"/>
          <w:szCs w:val="26"/>
        </w:rPr>
        <w:t>Jednocześnie oświadczam, że</w:t>
      </w:r>
      <w:bookmarkStart w:id="0" w:name="_GoBack"/>
      <w:bookmarkEnd w:id="0"/>
      <w:r w:rsidRPr="00152352">
        <w:rPr>
          <w:rFonts w:ascii="Times New Roman" w:hAnsi="Times New Roman"/>
          <w:sz w:val="26"/>
          <w:szCs w:val="26"/>
          <w:lang w:eastAsia="pl-PL"/>
        </w:rPr>
        <w:t xml:space="preserve"> zostałam/łem poinformowana/y o przysługującym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 xml:space="preserve">mi prawie dostępu do treści moich danych oraz ich poprawiania, wycofania zgody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 xml:space="preserve">na ich przetwarzanie w każdym czasie, jak również, oświadczam, że podanie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>tych danych było dobrowolne.</w:t>
      </w:r>
    </w:p>
    <w:p w:rsidR="00307C4D" w:rsidRPr="00152352" w:rsidRDefault="00307C4D" w:rsidP="003D793E">
      <w:pPr>
        <w:pStyle w:val="NormalWeb"/>
        <w:jc w:val="both"/>
        <w:rPr>
          <w:rFonts w:ascii="Calibri" w:hAnsi="Calibri" w:cs="Calibri"/>
        </w:rPr>
      </w:pPr>
      <w:r w:rsidRPr="00152352">
        <w:rPr>
          <w:rFonts w:ascii="Calibri" w:hAnsi="Calibri" w:cs="Calibri"/>
        </w:rPr>
        <w:t xml:space="preserve"> </w:t>
      </w:r>
    </w:p>
    <w:p w:rsidR="00307C4D" w:rsidRPr="00152352" w:rsidRDefault="00307C4D" w:rsidP="003D793E">
      <w:pPr>
        <w:pStyle w:val="NormalWeb"/>
        <w:spacing w:before="0" w:beforeAutospacing="0" w:after="0" w:afterAutospacing="0" w:line="240" w:lineRule="exact"/>
        <w:jc w:val="both"/>
        <w:rPr>
          <w:rFonts w:ascii="Calibri" w:hAnsi="Calibri" w:cs="Calibri"/>
        </w:rPr>
      </w:pPr>
    </w:p>
    <w:p w:rsidR="00307C4D" w:rsidRPr="00152352" w:rsidRDefault="00307C4D" w:rsidP="00B0598C">
      <w:pPr>
        <w:pStyle w:val="NormalWeb"/>
        <w:spacing w:before="0" w:beforeAutospacing="0" w:after="0" w:afterAutospacing="0" w:line="240" w:lineRule="exact"/>
        <w:jc w:val="both"/>
        <w:rPr>
          <w:rFonts w:ascii="Calibri" w:hAnsi="Calibri" w:cs="Calibri"/>
        </w:rPr>
      </w:pPr>
      <w:r w:rsidRPr="00152352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Pr="001523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</w:t>
      </w:r>
      <w:r w:rsidRPr="00152352">
        <w:rPr>
          <w:rFonts w:ascii="Calibri" w:hAnsi="Calibri" w:cs="Calibri"/>
        </w:rPr>
        <w:t>_________________________________</w:t>
      </w:r>
    </w:p>
    <w:p w:rsidR="00307C4D" w:rsidRPr="00152352" w:rsidRDefault="00307C4D" w:rsidP="00B0598C">
      <w:pPr>
        <w:pStyle w:val="Norma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 w:rsidRPr="00152352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15235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152352">
        <w:rPr>
          <w:sz w:val="22"/>
          <w:szCs w:val="22"/>
        </w:rPr>
        <w:t>Data i czytelny podpis</w:t>
      </w:r>
    </w:p>
    <w:p w:rsidR="00307C4D" w:rsidRPr="00152352" w:rsidRDefault="00307C4D">
      <w:pPr>
        <w:rPr>
          <w:rFonts w:ascii="Times New Roman" w:hAnsi="Times New Roman"/>
          <w:sz w:val="26"/>
          <w:szCs w:val="26"/>
        </w:rPr>
      </w:pPr>
    </w:p>
    <w:p w:rsidR="00307C4D" w:rsidRPr="00152352" w:rsidRDefault="00307C4D"/>
    <w:p w:rsidR="00307C4D" w:rsidRDefault="00307C4D"/>
    <w:p w:rsidR="00307C4D" w:rsidRDefault="00307C4D"/>
    <w:p w:rsidR="00307C4D" w:rsidRDefault="00307C4D"/>
    <w:p w:rsidR="00307C4D" w:rsidRDefault="00307C4D"/>
    <w:p w:rsidR="00307C4D" w:rsidRDefault="00307C4D"/>
    <w:sectPr w:rsidR="00307C4D" w:rsidSect="0054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93E"/>
    <w:rsid w:val="00014AB2"/>
    <w:rsid w:val="00152352"/>
    <w:rsid w:val="00302272"/>
    <w:rsid w:val="003032A6"/>
    <w:rsid w:val="00307C4D"/>
    <w:rsid w:val="003642E4"/>
    <w:rsid w:val="003C171B"/>
    <w:rsid w:val="003C55E9"/>
    <w:rsid w:val="003D793E"/>
    <w:rsid w:val="003F17D6"/>
    <w:rsid w:val="00425F60"/>
    <w:rsid w:val="004457C0"/>
    <w:rsid w:val="00462E02"/>
    <w:rsid w:val="00481E0B"/>
    <w:rsid w:val="00546DEE"/>
    <w:rsid w:val="005A1F76"/>
    <w:rsid w:val="005E2785"/>
    <w:rsid w:val="006027E9"/>
    <w:rsid w:val="00611C93"/>
    <w:rsid w:val="007453C5"/>
    <w:rsid w:val="00781343"/>
    <w:rsid w:val="007D2889"/>
    <w:rsid w:val="007D47A1"/>
    <w:rsid w:val="0086735F"/>
    <w:rsid w:val="008F0062"/>
    <w:rsid w:val="00AA32AD"/>
    <w:rsid w:val="00AF04E6"/>
    <w:rsid w:val="00B0598C"/>
    <w:rsid w:val="00BD4064"/>
    <w:rsid w:val="00C64B18"/>
    <w:rsid w:val="00D56A00"/>
    <w:rsid w:val="00DF0D40"/>
    <w:rsid w:val="00E1244D"/>
    <w:rsid w:val="00E7638D"/>
    <w:rsid w:val="00E9225D"/>
    <w:rsid w:val="00FF1BD2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7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3D79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172</Words>
  <Characters>1037</Characters>
  <Application>Microsoft Office Outlook</Application>
  <DocSecurity>0</DocSecurity>
  <Lines>0</Lines>
  <Paragraphs>0</Paragraphs>
  <ScaleCrop>false</ScaleCrop>
  <Company>WUP Lublin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</dc:title>
  <dc:subject/>
  <dc:creator>Anna Dąbrowska</dc:creator>
  <cp:keywords/>
  <dc:description/>
  <cp:lastModifiedBy>a_mazurek</cp:lastModifiedBy>
  <cp:revision>7</cp:revision>
  <cp:lastPrinted>2018-06-27T11:25:00Z</cp:lastPrinted>
  <dcterms:created xsi:type="dcterms:W3CDTF">2018-06-27T11:20:00Z</dcterms:created>
  <dcterms:modified xsi:type="dcterms:W3CDTF">2018-12-31T10:34:00Z</dcterms:modified>
</cp:coreProperties>
</file>