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7D421" w14:textId="12B2244A" w:rsidR="00C83746" w:rsidRPr="00C83746" w:rsidRDefault="00C83746" w:rsidP="00C83746">
      <w:pPr>
        <w:rPr>
          <w:rFonts w:ascii="Times New Roman" w:hAnsi="Times New Roman" w:cs="Times New Roman"/>
        </w:rPr>
      </w:pPr>
      <w:r w:rsidRPr="00C83746">
        <w:rPr>
          <w:rFonts w:ascii="Times New Roman" w:hAnsi="Times New Roman" w:cs="Times New Roman"/>
        </w:rPr>
        <w:t xml:space="preserve">Nr sprawy: </w:t>
      </w:r>
      <w:r w:rsidR="002D3D77">
        <w:rPr>
          <w:rFonts w:ascii="Times New Roman" w:hAnsi="Times New Roman" w:cs="Times New Roman"/>
          <w:bCs/>
        </w:rPr>
        <w:t>DZPR.MIK.2321.42</w:t>
      </w:r>
      <w:r w:rsidR="005816FF" w:rsidRPr="005816FF">
        <w:rPr>
          <w:rFonts w:ascii="Times New Roman" w:hAnsi="Times New Roman" w:cs="Times New Roman"/>
          <w:bCs/>
        </w:rPr>
        <w:t>.2020</w:t>
      </w:r>
      <w:r w:rsidR="005816FF">
        <w:rPr>
          <w:rFonts w:ascii="Times New Roman" w:hAnsi="Times New Roman" w:cs="Times New Roman"/>
          <w:bCs/>
        </w:rPr>
        <w:t xml:space="preserve">                                                  </w:t>
      </w:r>
      <w:r w:rsidR="00205179" w:rsidRPr="00205179">
        <w:rPr>
          <w:rFonts w:ascii="Times New Roman" w:hAnsi="Times New Roman" w:cs="Times New Roman"/>
          <w:i/>
        </w:rPr>
        <w:t>Lublin</w:t>
      </w:r>
      <w:r w:rsidR="00916CF4">
        <w:rPr>
          <w:rFonts w:ascii="Times New Roman" w:hAnsi="Times New Roman" w:cs="Times New Roman"/>
          <w:i/>
        </w:rPr>
        <w:t>, dnia 7</w:t>
      </w:r>
      <w:r w:rsidR="002D3D77">
        <w:rPr>
          <w:rFonts w:ascii="Times New Roman" w:hAnsi="Times New Roman" w:cs="Times New Roman"/>
          <w:i/>
        </w:rPr>
        <w:t xml:space="preserve"> grudnia</w:t>
      </w:r>
      <w:r w:rsidR="005816FF">
        <w:rPr>
          <w:rFonts w:ascii="Times New Roman" w:hAnsi="Times New Roman" w:cs="Times New Roman"/>
          <w:i/>
        </w:rPr>
        <w:t xml:space="preserve"> 2020</w:t>
      </w:r>
      <w:r w:rsidR="00205179" w:rsidRPr="00205179">
        <w:rPr>
          <w:rFonts w:ascii="Times New Roman" w:hAnsi="Times New Roman" w:cs="Times New Roman"/>
          <w:i/>
        </w:rPr>
        <w:t xml:space="preserve"> roku</w:t>
      </w:r>
    </w:p>
    <w:p w14:paraId="1D3B7F8D" w14:textId="77777777" w:rsidR="00916CF4" w:rsidRDefault="00916CF4" w:rsidP="00916C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95B474" w14:textId="1EDCF1F8" w:rsidR="000B5DD7" w:rsidRPr="00916CF4" w:rsidRDefault="00916CF4" w:rsidP="00916C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CF4">
        <w:rPr>
          <w:rFonts w:ascii="Times New Roman" w:hAnsi="Times New Roman" w:cs="Times New Roman"/>
          <w:b/>
          <w:bCs/>
          <w:sz w:val="24"/>
          <w:szCs w:val="24"/>
        </w:rPr>
        <w:t>INFORMACJA O WYNIKACH POSTĘPOWANIA</w:t>
      </w:r>
    </w:p>
    <w:p w14:paraId="5E55CB37" w14:textId="77777777" w:rsidR="00916CF4" w:rsidRPr="00050F86" w:rsidRDefault="00916CF4" w:rsidP="00916CF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Hlk57206799"/>
      <w:r w:rsidRPr="00050F86">
        <w:rPr>
          <w:rFonts w:ascii="Times New Roman" w:hAnsi="Times New Roman"/>
          <w:b/>
          <w:bCs/>
          <w:iCs/>
          <w:sz w:val="24"/>
          <w:szCs w:val="24"/>
        </w:rPr>
        <w:t xml:space="preserve">Przygotowanie i produkcja filmu </w:t>
      </w:r>
      <w:proofErr w:type="spellStart"/>
      <w:r w:rsidRPr="00050F86">
        <w:rPr>
          <w:rFonts w:ascii="Times New Roman" w:hAnsi="Times New Roman"/>
          <w:b/>
          <w:bCs/>
          <w:iCs/>
          <w:sz w:val="24"/>
          <w:szCs w:val="24"/>
        </w:rPr>
        <w:t>informacyjno</w:t>
      </w:r>
      <w:proofErr w:type="spellEnd"/>
      <w:r w:rsidRPr="00050F86">
        <w:rPr>
          <w:rFonts w:ascii="Times New Roman" w:hAnsi="Times New Roman"/>
          <w:b/>
          <w:bCs/>
          <w:iCs/>
          <w:sz w:val="24"/>
          <w:szCs w:val="24"/>
        </w:rPr>
        <w:t xml:space="preserve"> – edukacyjnego na temat testowania Modelu Kooperacji w gminach wiejskich w związku z realizacją projektu partnerskiego pn. „Liderzy kooperacji”</w:t>
      </w:r>
    </w:p>
    <w:bookmarkEnd w:id="0"/>
    <w:p w14:paraId="390395F0" w14:textId="4104F3F9" w:rsidR="00916CF4" w:rsidRDefault="00916CF4" w:rsidP="00916CF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1074F7" w14:textId="6529807F" w:rsidR="00916CF4" w:rsidRDefault="00916CF4" w:rsidP="00916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informuje</w:t>
      </w:r>
      <w:r w:rsidR="00517D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 w przedmiotowym postępowaniu oferty złożyli nw. Wykonawcy: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29"/>
        <w:gridCol w:w="5829"/>
        <w:gridCol w:w="2119"/>
      </w:tblGrid>
      <w:tr w:rsidR="00C83746" w:rsidRPr="00C83746" w14:paraId="3F494493" w14:textId="77777777" w:rsidTr="00497A71">
        <w:trPr>
          <w:trHeight w:val="610"/>
        </w:trPr>
        <w:tc>
          <w:tcPr>
            <w:tcW w:w="829" w:type="dxa"/>
            <w:vAlign w:val="center"/>
          </w:tcPr>
          <w:p w14:paraId="4938B21D" w14:textId="77777777" w:rsidR="00C83746" w:rsidRPr="00C83746" w:rsidRDefault="00C83746" w:rsidP="00916CF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746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5829" w:type="dxa"/>
            <w:vAlign w:val="center"/>
          </w:tcPr>
          <w:p w14:paraId="1F15D290" w14:textId="77777777" w:rsidR="00C83746" w:rsidRPr="00C83746" w:rsidRDefault="00C83746" w:rsidP="00916CF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746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2119" w:type="dxa"/>
            <w:vAlign w:val="center"/>
          </w:tcPr>
          <w:p w14:paraId="233B917E" w14:textId="77777777" w:rsidR="00C83746" w:rsidRPr="00C83746" w:rsidRDefault="00C83746" w:rsidP="00916CF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746">
              <w:rPr>
                <w:rFonts w:ascii="Times New Roman" w:hAnsi="Times New Roman" w:cs="Times New Roman"/>
                <w:b/>
              </w:rPr>
              <w:t>Cena brutto</w:t>
            </w:r>
          </w:p>
        </w:tc>
      </w:tr>
      <w:tr w:rsidR="00C83746" w:rsidRPr="00C83746" w14:paraId="4CB7645B" w14:textId="77777777" w:rsidTr="00497A71">
        <w:trPr>
          <w:trHeight w:val="708"/>
        </w:trPr>
        <w:tc>
          <w:tcPr>
            <w:tcW w:w="829" w:type="dxa"/>
          </w:tcPr>
          <w:p w14:paraId="78D87EE9" w14:textId="77777777" w:rsidR="00C83746" w:rsidRPr="005E577E" w:rsidRDefault="00C83746" w:rsidP="00916CF4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9" w:type="dxa"/>
            <w:vAlign w:val="center"/>
          </w:tcPr>
          <w:p w14:paraId="2489A3BD" w14:textId="77777777" w:rsidR="005816FF" w:rsidRDefault="005E577E" w:rsidP="00916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EPIC FILMS Rafał Zielonka</w:t>
            </w:r>
          </w:p>
          <w:p w14:paraId="4F5B3D23" w14:textId="77777777" w:rsidR="005E577E" w:rsidRPr="001A5124" w:rsidRDefault="005E577E" w:rsidP="00916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Górzysta 5, 57-100 Strzelin</w:t>
            </w:r>
          </w:p>
        </w:tc>
        <w:tc>
          <w:tcPr>
            <w:tcW w:w="2119" w:type="dxa"/>
            <w:vAlign w:val="center"/>
          </w:tcPr>
          <w:p w14:paraId="7A453962" w14:textId="77777777" w:rsidR="00C83746" w:rsidRPr="001A5124" w:rsidRDefault="005E577E" w:rsidP="00916CF4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  <w:r w:rsidR="00EA51F1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5E577E" w:rsidRPr="00C83746" w14:paraId="376AD5A6" w14:textId="77777777" w:rsidTr="00497A71">
        <w:trPr>
          <w:trHeight w:val="708"/>
        </w:trPr>
        <w:tc>
          <w:tcPr>
            <w:tcW w:w="829" w:type="dxa"/>
          </w:tcPr>
          <w:p w14:paraId="3291C55C" w14:textId="77777777" w:rsidR="005E577E" w:rsidRPr="005E577E" w:rsidRDefault="005E577E" w:rsidP="00916CF4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9" w:type="dxa"/>
            <w:vAlign w:val="center"/>
          </w:tcPr>
          <w:p w14:paraId="1D4D2D25" w14:textId="77777777" w:rsidR="005E577E" w:rsidRDefault="005E577E" w:rsidP="00916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ALIVE PICTURES – Maciej Piórek</w:t>
            </w:r>
          </w:p>
          <w:p w14:paraId="34C9AC4C" w14:textId="77777777" w:rsidR="005E577E" w:rsidRDefault="005E577E" w:rsidP="00916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Ratuszowa 11/bud. 5/ lok. 421, </w:t>
            </w:r>
            <w:r w:rsidRPr="005E577E">
              <w:rPr>
                <w:rFonts w:ascii="Times New Roman" w:hAnsi="Times New Roman" w:cs="Times New Roman"/>
              </w:rPr>
              <w:t>03-450 Warszawa</w:t>
            </w:r>
          </w:p>
        </w:tc>
        <w:tc>
          <w:tcPr>
            <w:tcW w:w="2119" w:type="dxa"/>
            <w:vAlign w:val="center"/>
          </w:tcPr>
          <w:p w14:paraId="37E3C0DE" w14:textId="77777777" w:rsidR="005E577E" w:rsidRDefault="005E577E" w:rsidP="00916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19 188,00 zł</w:t>
            </w:r>
          </w:p>
        </w:tc>
      </w:tr>
      <w:tr w:rsidR="005E577E" w:rsidRPr="00C83746" w14:paraId="3D82E3C5" w14:textId="77777777" w:rsidTr="00497A71">
        <w:trPr>
          <w:trHeight w:val="708"/>
        </w:trPr>
        <w:tc>
          <w:tcPr>
            <w:tcW w:w="829" w:type="dxa"/>
          </w:tcPr>
          <w:p w14:paraId="18930258" w14:textId="77777777" w:rsidR="005E577E" w:rsidRPr="005E577E" w:rsidRDefault="005E577E" w:rsidP="00916CF4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9" w:type="dxa"/>
            <w:vAlign w:val="center"/>
          </w:tcPr>
          <w:p w14:paraId="5ACDB6EB" w14:textId="77777777" w:rsidR="005E577E" w:rsidRDefault="005E577E" w:rsidP="00916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Baribal Media Sp. z o.o.</w:t>
            </w:r>
          </w:p>
          <w:p w14:paraId="20EF441E" w14:textId="77777777" w:rsidR="005E577E" w:rsidRDefault="005E577E" w:rsidP="00916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Baczyńskiego 20/4, 41-203 Sosnowiec</w:t>
            </w:r>
          </w:p>
        </w:tc>
        <w:tc>
          <w:tcPr>
            <w:tcW w:w="2119" w:type="dxa"/>
            <w:vAlign w:val="center"/>
          </w:tcPr>
          <w:p w14:paraId="1614F836" w14:textId="77777777" w:rsidR="005E577E" w:rsidRDefault="005E577E" w:rsidP="00916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13 530,00 zł</w:t>
            </w:r>
          </w:p>
        </w:tc>
      </w:tr>
      <w:tr w:rsidR="005E577E" w:rsidRPr="00C83746" w14:paraId="6C362C61" w14:textId="77777777" w:rsidTr="00497A71">
        <w:trPr>
          <w:trHeight w:val="708"/>
        </w:trPr>
        <w:tc>
          <w:tcPr>
            <w:tcW w:w="829" w:type="dxa"/>
          </w:tcPr>
          <w:p w14:paraId="6168C03A" w14:textId="77777777" w:rsidR="005E577E" w:rsidRPr="005E577E" w:rsidRDefault="005E577E" w:rsidP="00916CF4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9" w:type="dxa"/>
            <w:vAlign w:val="center"/>
          </w:tcPr>
          <w:p w14:paraId="0AA34BBD" w14:textId="77777777" w:rsidR="005E577E" w:rsidRDefault="005E577E" w:rsidP="00916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</w:rPr>
              <w:t>Korpysa</w:t>
            </w:r>
            <w:proofErr w:type="spellEnd"/>
            <w:r>
              <w:rPr>
                <w:rFonts w:ascii="Times New Roman" w:hAnsi="Times New Roman" w:cs="Times New Roman"/>
              </w:rPr>
              <w:t xml:space="preserve"> ZŁY PROJEKT</w:t>
            </w:r>
          </w:p>
          <w:p w14:paraId="359D3CE5" w14:textId="77777777" w:rsidR="005E577E" w:rsidRDefault="005E577E" w:rsidP="00916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Staszica 17/1, 84-300 Lębork</w:t>
            </w:r>
          </w:p>
        </w:tc>
        <w:tc>
          <w:tcPr>
            <w:tcW w:w="2119" w:type="dxa"/>
            <w:vAlign w:val="center"/>
          </w:tcPr>
          <w:p w14:paraId="6C35EF9C" w14:textId="77777777" w:rsidR="005E577E" w:rsidRDefault="005E577E" w:rsidP="00916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14 155,00 zł</w:t>
            </w:r>
          </w:p>
        </w:tc>
      </w:tr>
      <w:tr w:rsidR="005E577E" w:rsidRPr="00C83746" w14:paraId="2C23EA33" w14:textId="77777777" w:rsidTr="00497A71">
        <w:trPr>
          <w:trHeight w:val="708"/>
        </w:trPr>
        <w:tc>
          <w:tcPr>
            <w:tcW w:w="829" w:type="dxa"/>
          </w:tcPr>
          <w:p w14:paraId="7551770D" w14:textId="77777777" w:rsidR="005E577E" w:rsidRPr="005E577E" w:rsidRDefault="005E577E" w:rsidP="00916CF4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9" w:type="dxa"/>
            <w:vAlign w:val="center"/>
          </w:tcPr>
          <w:p w14:paraId="51512AA1" w14:textId="77777777" w:rsidR="005E577E" w:rsidRDefault="005E577E" w:rsidP="00916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PK </w:t>
            </w:r>
            <w:proofErr w:type="spellStart"/>
            <w:r>
              <w:rPr>
                <w:rFonts w:ascii="Times New Roman" w:hAnsi="Times New Roman" w:cs="Times New Roman"/>
              </w:rPr>
              <w:t>Productions</w:t>
            </w:r>
            <w:proofErr w:type="spellEnd"/>
            <w:r>
              <w:rPr>
                <w:rFonts w:ascii="Times New Roman" w:hAnsi="Times New Roman" w:cs="Times New Roman"/>
              </w:rPr>
              <w:t xml:space="preserve"> sp. z o.o.</w:t>
            </w:r>
          </w:p>
          <w:p w14:paraId="31DD3489" w14:textId="77777777" w:rsidR="005E577E" w:rsidRDefault="005E577E" w:rsidP="00916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al. Zygmuntowskie 4, 20-101 Lublin</w:t>
            </w:r>
          </w:p>
        </w:tc>
        <w:tc>
          <w:tcPr>
            <w:tcW w:w="2119" w:type="dxa"/>
            <w:vAlign w:val="center"/>
          </w:tcPr>
          <w:p w14:paraId="0E3541A4" w14:textId="77777777" w:rsidR="005E577E" w:rsidRDefault="005E577E" w:rsidP="00916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14 145,00 zł</w:t>
            </w:r>
          </w:p>
        </w:tc>
      </w:tr>
      <w:tr w:rsidR="005E577E" w:rsidRPr="00C83746" w14:paraId="37DD4A39" w14:textId="77777777" w:rsidTr="00497A71">
        <w:trPr>
          <w:trHeight w:val="708"/>
        </w:trPr>
        <w:tc>
          <w:tcPr>
            <w:tcW w:w="829" w:type="dxa"/>
          </w:tcPr>
          <w:p w14:paraId="78DC7426" w14:textId="77777777" w:rsidR="005E577E" w:rsidRPr="005E577E" w:rsidRDefault="005E577E" w:rsidP="00916CF4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9" w:type="dxa"/>
            <w:vAlign w:val="center"/>
          </w:tcPr>
          <w:p w14:paraId="3C60DCE7" w14:textId="77777777" w:rsidR="005E577E" w:rsidRDefault="00AB3127" w:rsidP="00916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Będzie Ładnie Łukasz Matysiak</w:t>
            </w:r>
          </w:p>
          <w:p w14:paraId="6B075093" w14:textId="0E991081" w:rsidR="00AB3127" w:rsidRDefault="006B2A8E" w:rsidP="00916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AB3127">
              <w:rPr>
                <w:rFonts w:ascii="Times New Roman" w:hAnsi="Times New Roman" w:cs="Times New Roman"/>
              </w:rPr>
              <w:t>l. Komisji Edukacji Narodowej 52 lok. 129</w:t>
            </w:r>
          </w:p>
          <w:p w14:paraId="12AAFC42" w14:textId="77777777" w:rsidR="00AB3127" w:rsidRDefault="00AB3127" w:rsidP="00916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02-797 Warszawa</w:t>
            </w:r>
          </w:p>
        </w:tc>
        <w:tc>
          <w:tcPr>
            <w:tcW w:w="2119" w:type="dxa"/>
            <w:vAlign w:val="center"/>
          </w:tcPr>
          <w:p w14:paraId="449C3656" w14:textId="77777777" w:rsidR="005E577E" w:rsidRDefault="00AB3127" w:rsidP="00916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40 836,00 zł</w:t>
            </w:r>
          </w:p>
        </w:tc>
      </w:tr>
      <w:tr w:rsidR="005E577E" w:rsidRPr="00C83746" w14:paraId="3F91E57F" w14:textId="77777777" w:rsidTr="00497A71">
        <w:trPr>
          <w:trHeight w:val="708"/>
        </w:trPr>
        <w:tc>
          <w:tcPr>
            <w:tcW w:w="829" w:type="dxa"/>
          </w:tcPr>
          <w:p w14:paraId="3F754366" w14:textId="77777777" w:rsidR="005E577E" w:rsidRPr="005E577E" w:rsidRDefault="005E577E" w:rsidP="00916CF4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9" w:type="dxa"/>
            <w:vAlign w:val="center"/>
          </w:tcPr>
          <w:p w14:paraId="10A77FF7" w14:textId="77777777" w:rsidR="005E577E" w:rsidRDefault="00AB3127" w:rsidP="00916C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Golden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Storm</w:t>
            </w:r>
            <w:proofErr w:type="spellEnd"/>
            <w:r>
              <w:rPr>
                <w:rFonts w:ascii="Times New Roman" w:hAnsi="Times New Roman" w:cs="Times New Roman"/>
              </w:rPr>
              <w:t xml:space="preserve"> Film-Artur Brzozowski</w:t>
            </w:r>
          </w:p>
          <w:p w14:paraId="04E4ED64" w14:textId="77777777" w:rsidR="00AB3127" w:rsidRDefault="006B2A8E" w:rsidP="00916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AB3127">
              <w:rPr>
                <w:rFonts w:ascii="Times New Roman" w:hAnsi="Times New Roman" w:cs="Times New Roman"/>
              </w:rPr>
              <w:t>l. Nałkowskich 125/15, 20-486 Lublin</w:t>
            </w:r>
          </w:p>
        </w:tc>
        <w:tc>
          <w:tcPr>
            <w:tcW w:w="2119" w:type="dxa"/>
            <w:vAlign w:val="center"/>
          </w:tcPr>
          <w:p w14:paraId="5D73D3D1" w14:textId="77777777" w:rsidR="005E577E" w:rsidRDefault="00AB3127" w:rsidP="00916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7 257,00 zł</w:t>
            </w:r>
          </w:p>
        </w:tc>
      </w:tr>
      <w:tr w:rsidR="005E577E" w:rsidRPr="00C83746" w14:paraId="07395B12" w14:textId="77777777" w:rsidTr="00497A71">
        <w:trPr>
          <w:trHeight w:val="708"/>
        </w:trPr>
        <w:tc>
          <w:tcPr>
            <w:tcW w:w="829" w:type="dxa"/>
          </w:tcPr>
          <w:p w14:paraId="5B1E1A8B" w14:textId="77777777" w:rsidR="005E577E" w:rsidRPr="005E577E" w:rsidRDefault="005E577E" w:rsidP="00916CF4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9" w:type="dxa"/>
            <w:vAlign w:val="center"/>
          </w:tcPr>
          <w:p w14:paraId="2CED256F" w14:textId="77777777" w:rsidR="005E577E" w:rsidRDefault="006B2A8E" w:rsidP="00916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 Media Adam Olejniczak</w:t>
            </w:r>
          </w:p>
          <w:p w14:paraId="20C1CC1F" w14:textId="77777777" w:rsidR="006B2A8E" w:rsidRDefault="006B2A8E" w:rsidP="00916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Wrzosowa 15, 62-080 Tarnowo Podgórne</w:t>
            </w:r>
          </w:p>
        </w:tc>
        <w:tc>
          <w:tcPr>
            <w:tcW w:w="2119" w:type="dxa"/>
            <w:vAlign w:val="center"/>
          </w:tcPr>
          <w:p w14:paraId="45C08EF6" w14:textId="77777777" w:rsidR="005E577E" w:rsidRDefault="006B2A8E" w:rsidP="00916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15 990,00 zł</w:t>
            </w:r>
          </w:p>
        </w:tc>
      </w:tr>
      <w:tr w:rsidR="005E577E" w:rsidRPr="00C83746" w14:paraId="6307B4C3" w14:textId="77777777" w:rsidTr="00497A71">
        <w:trPr>
          <w:trHeight w:val="708"/>
        </w:trPr>
        <w:tc>
          <w:tcPr>
            <w:tcW w:w="829" w:type="dxa"/>
          </w:tcPr>
          <w:p w14:paraId="3E678400" w14:textId="77777777" w:rsidR="005E577E" w:rsidRPr="005E577E" w:rsidRDefault="005E577E" w:rsidP="00916CF4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9" w:type="dxa"/>
            <w:vAlign w:val="center"/>
          </w:tcPr>
          <w:p w14:paraId="243FD243" w14:textId="77777777" w:rsidR="005E577E" w:rsidRDefault="006B2A8E" w:rsidP="00916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Dominik Judka</w:t>
            </w:r>
          </w:p>
          <w:p w14:paraId="3F721B26" w14:textId="77777777" w:rsidR="006B2A8E" w:rsidRDefault="006B2A8E" w:rsidP="00916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Dwernickiego 59, Ustrzyki Dolne</w:t>
            </w:r>
          </w:p>
        </w:tc>
        <w:tc>
          <w:tcPr>
            <w:tcW w:w="2119" w:type="dxa"/>
            <w:vAlign w:val="center"/>
          </w:tcPr>
          <w:p w14:paraId="17884D3C" w14:textId="77777777" w:rsidR="005E577E" w:rsidRDefault="006B2A8E" w:rsidP="00916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13 100,00 zł</w:t>
            </w:r>
          </w:p>
        </w:tc>
      </w:tr>
      <w:tr w:rsidR="005E577E" w:rsidRPr="00C83746" w14:paraId="460096B6" w14:textId="77777777" w:rsidTr="00497A71">
        <w:trPr>
          <w:trHeight w:val="708"/>
        </w:trPr>
        <w:tc>
          <w:tcPr>
            <w:tcW w:w="829" w:type="dxa"/>
          </w:tcPr>
          <w:p w14:paraId="39AE7EFF" w14:textId="77777777" w:rsidR="005E577E" w:rsidRPr="005E577E" w:rsidRDefault="005E577E" w:rsidP="00916CF4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9" w:type="dxa"/>
            <w:vAlign w:val="center"/>
          </w:tcPr>
          <w:p w14:paraId="764AD486" w14:textId="77777777" w:rsidR="005E577E" w:rsidRDefault="006B2A8E" w:rsidP="00916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 Kraków Sp. z o.o.</w:t>
            </w:r>
          </w:p>
          <w:p w14:paraId="2FC81B5B" w14:textId="77777777" w:rsidR="006B2A8E" w:rsidRDefault="00957163" w:rsidP="00916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6B2A8E">
              <w:rPr>
                <w:rFonts w:ascii="Times New Roman" w:hAnsi="Times New Roman" w:cs="Times New Roman"/>
              </w:rPr>
              <w:t>l. Rękawka 17, 30-535 Kraków</w:t>
            </w:r>
          </w:p>
        </w:tc>
        <w:tc>
          <w:tcPr>
            <w:tcW w:w="2119" w:type="dxa"/>
            <w:vAlign w:val="center"/>
          </w:tcPr>
          <w:p w14:paraId="2ACE4382" w14:textId="77777777" w:rsidR="005E577E" w:rsidRDefault="006B2A8E" w:rsidP="00916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10 135,20 zł</w:t>
            </w:r>
          </w:p>
        </w:tc>
      </w:tr>
      <w:tr w:rsidR="006B2A8E" w:rsidRPr="00C83746" w14:paraId="550D4068" w14:textId="77777777" w:rsidTr="00497A71">
        <w:trPr>
          <w:trHeight w:val="708"/>
        </w:trPr>
        <w:tc>
          <w:tcPr>
            <w:tcW w:w="829" w:type="dxa"/>
          </w:tcPr>
          <w:p w14:paraId="1FA29EB5" w14:textId="77777777" w:rsidR="006B2A8E" w:rsidRPr="005E577E" w:rsidRDefault="006B2A8E" w:rsidP="00916CF4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9" w:type="dxa"/>
            <w:vAlign w:val="center"/>
          </w:tcPr>
          <w:p w14:paraId="3CAF5062" w14:textId="77777777" w:rsidR="006B2A8E" w:rsidRDefault="006B2A8E" w:rsidP="00916C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MadeMedia</w:t>
            </w:r>
            <w:proofErr w:type="spellEnd"/>
            <w:r>
              <w:rPr>
                <w:rFonts w:ascii="Times New Roman" w:hAnsi="Times New Roman" w:cs="Times New Roman"/>
              </w:rPr>
              <w:t xml:space="preserve"> Krzysztof Kuna</w:t>
            </w:r>
          </w:p>
          <w:p w14:paraId="2CAB9625" w14:textId="77777777" w:rsidR="006B2A8E" w:rsidRDefault="00957163" w:rsidP="00916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</w:t>
            </w:r>
            <w:r w:rsidR="006B2A8E">
              <w:rPr>
                <w:rFonts w:ascii="Times New Roman" w:hAnsi="Times New Roman" w:cs="Times New Roman"/>
              </w:rPr>
              <w:t>. Akacjowa, 21-040 Świdnik</w:t>
            </w:r>
          </w:p>
        </w:tc>
        <w:tc>
          <w:tcPr>
            <w:tcW w:w="2119" w:type="dxa"/>
            <w:vAlign w:val="center"/>
          </w:tcPr>
          <w:p w14:paraId="4DABDB6A" w14:textId="77777777" w:rsidR="006B2A8E" w:rsidRDefault="006B2A8E" w:rsidP="00916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9 840,00 zł</w:t>
            </w:r>
          </w:p>
        </w:tc>
      </w:tr>
      <w:tr w:rsidR="00951655" w:rsidRPr="00C83746" w14:paraId="517533D2" w14:textId="77777777" w:rsidTr="00497A71">
        <w:trPr>
          <w:trHeight w:val="708"/>
        </w:trPr>
        <w:tc>
          <w:tcPr>
            <w:tcW w:w="829" w:type="dxa"/>
          </w:tcPr>
          <w:p w14:paraId="786CB9E2" w14:textId="77777777" w:rsidR="00951655" w:rsidRPr="005E577E" w:rsidRDefault="00951655" w:rsidP="00916CF4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9" w:type="dxa"/>
            <w:vAlign w:val="center"/>
          </w:tcPr>
          <w:p w14:paraId="7E2406B6" w14:textId="77777777" w:rsidR="00951655" w:rsidRDefault="00951655" w:rsidP="00916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QBEK STUDIO Jakub Cegielski</w:t>
            </w:r>
          </w:p>
          <w:p w14:paraId="47227ECF" w14:textId="77777777" w:rsidR="00951655" w:rsidRDefault="00951655" w:rsidP="00916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Samorządowa 34, 05-420 Józefów</w:t>
            </w:r>
          </w:p>
        </w:tc>
        <w:tc>
          <w:tcPr>
            <w:tcW w:w="2119" w:type="dxa"/>
            <w:vAlign w:val="center"/>
          </w:tcPr>
          <w:p w14:paraId="1167AD6F" w14:textId="77777777" w:rsidR="00951655" w:rsidRDefault="00951655" w:rsidP="00916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7 995,00 zł</w:t>
            </w:r>
          </w:p>
        </w:tc>
      </w:tr>
      <w:tr w:rsidR="00E23C03" w:rsidRPr="00C83746" w14:paraId="24505786" w14:textId="77777777" w:rsidTr="00497A71">
        <w:trPr>
          <w:trHeight w:val="708"/>
        </w:trPr>
        <w:tc>
          <w:tcPr>
            <w:tcW w:w="829" w:type="dxa"/>
          </w:tcPr>
          <w:p w14:paraId="1851D77B" w14:textId="77777777" w:rsidR="00E23C03" w:rsidRPr="005E577E" w:rsidRDefault="00E23C03" w:rsidP="00916CF4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9" w:type="dxa"/>
            <w:vAlign w:val="center"/>
          </w:tcPr>
          <w:p w14:paraId="16C45B82" w14:textId="77777777" w:rsidR="00E23C03" w:rsidRDefault="00497A71" w:rsidP="00916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Robimy Marketing Kamil Balcerek</w:t>
            </w:r>
          </w:p>
          <w:p w14:paraId="05F74B31" w14:textId="77777777" w:rsidR="00497A71" w:rsidRDefault="00497A71" w:rsidP="00916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Rusałka 6, 20-103 Lublin</w:t>
            </w:r>
          </w:p>
        </w:tc>
        <w:tc>
          <w:tcPr>
            <w:tcW w:w="2119" w:type="dxa"/>
            <w:vAlign w:val="center"/>
          </w:tcPr>
          <w:p w14:paraId="7B0C5CC8" w14:textId="77777777" w:rsidR="00E23C03" w:rsidRDefault="00497A71" w:rsidP="00916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6 900,00 zł</w:t>
            </w:r>
          </w:p>
        </w:tc>
      </w:tr>
      <w:tr w:rsidR="00E23C03" w:rsidRPr="00C83746" w14:paraId="1EE936DA" w14:textId="77777777" w:rsidTr="00497A71">
        <w:trPr>
          <w:trHeight w:val="708"/>
        </w:trPr>
        <w:tc>
          <w:tcPr>
            <w:tcW w:w="829" w:type="dxa"/>
          </w:tcPr>
          <w:p w14:paraId="393A74B0" w14:textId="77777777" w:rsidR="00E23C03" w:rsidRPr="005E577E" w:rsidRDefault="00E23C03" w:rsidP="00916CF4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9" w:type="dxa"/>
            <w:vAlign w:val="center"/>
          </w:tcPr>
          <w:p w14:paraId="129B68F2" w14:textId="77777777" w:rsidR="00E23C03" w:rsidRDefault="00957163" w:rsidP="00916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Cookie Studio Michał Wojsławski</w:t>
            </w:r>
          </w:p>
          <w:p w14:paraId="6F15B9B1" w14:textId="77777777" w:rsidR="00957163" w:rsidRDefault="00957163" w:rsidP="00916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Obrońców Lwowa 2/7, 56-100 Wołów</w:t>
            </w:r>
          </w:p>
        </w:tc>
        <w:tc>
          <w:tcPr>
            <w:tcW w:w="2119" w:type="dxa"/>
            <w:vAlign w:val="center"/>
          </w:tcPr>
          <w:p w14:paraId="2F81BAD4" w14:textId="77777777" w:rsidR="00E23C03" w:rsidRDefault="00957163" w:rsidP="00916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16 787,00 zł</w:t>
            </w:r>
          </w:p>
        </w:tc>
      </w:tr>
      <w:tr w:rsidR="00E23C03" w:rsidRPr="00C83746" w14:paraId="19373608" w14:textId="77777777" w:rsidTr="00497A71">
        <w:trPr>
          <w:trHeight w:val="708"/>
        </w:trPr>
        <w:tc>
          <w:tcPr>
            <w:tcW w:w="829" w:type="dxa"/>
          </w:tcPr>
          <w:p w14:paraId="73EA08E2" w14:textId="77777777" w:rsidR="00E23C03" w:rsidRPr="005E577E" w:rsidRDefault="00E23C03" w:rsidP="00916CF4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9" w:type="dxa"/>
            <w:vAlign w:val="center"/>
          </w:tcPr>
          <w:p w14:paraId="7463AF13" w14:textId="77777777" w:rsidR="00E23C03" w:rsidRDefault="00957163" w:rsidP="00916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SOFTHAR Janusz Karaś</w:t>
            </w:r>
          </w:p>
          <w:p w14:paraId="2F40582D" w14:textId="77777777" w:rsidR="00957163" w:rsidRDefault="00957163" w:rsidP="00916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Orzeszkowej 6/7, 41-902 Bytom</w:t>
            </w:r>
          </w:p>
        </w:tc>
        <w:tc>
          <w:tcPr>
            <w:tcW w:w="2119" w:type="dxa"/>
            <w:vAlign w:val="center"/>
          </w:tcPr>
          <w:p w14:paraId="52837BF5" w14:textId="77777777" w:rsidR="00E23C03" w:rsidRDefault="00957163" w:rsidP="00916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8 900,00 zł</w:t>
            </w:r>
          </w:p>
        </w:tc>
      </w:tr>
      <w:tr w:rsidR="00951655" w:rsidRPr="00C83746" w14:paraId="556D4703" w14:textId="77777777" w:rsidTr="00497A71">
        <w:trPr>
          <w:trHeight w:val="708"/>
        </w:trPr>
        <w:tc>
          <w:tcPr>
            <w:tcW w:w="829" w:type="dxa"/>
          </w:tcPr>
          <w:p w14:paraId="76208414" w14:textId="77777777" w:rsidR="00951655" w:rsidRPr="005E577E" w:rsidRDefault="00951655" w:rsidP="00916CF4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9" w:type="dxa"/>
            <w:vAlign w:val="center"/>
          </w:tcPr>
          <w:p w14:paraId="5877F5CA" w14:textId="77777777" w:rsidR="00951655" w:rsidRDefault="00951655" w:rsidP="00916C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Parkos</w:t>
            </w:r>
            <w:proofErr w:type="spellEnd"/>
            <w:r>
              <w:rPr>
                <w:rFonts w:ascii="Times New Roman" w:hAnsi="Times New Roman" w:cs="Times New Roman"/>
              </w:rPr>
              <w:t xml:space="preserve"> Media</w:t>
            </w:r>
          </w:p>
          <w:p w14:paraId="0D1D3069" w14:textId="77777777" w:rsidR="00951655" w:rsidRDefault="00951655" w:rsidP="00916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Sobieskiego 6 lok. 17, 15-014 Białystok</w:t>
            </w:r>
          </w:p>
        </w:tc>
        <w:tc>
          <w:tcPr>
            <w:tcW w:w="2119" w:type="dxa"/>
            <w:vAlign w:val="center"/>
          </w:tcPr>
          <w:p w14:paraId="33D6E072" w14:textId="77777777" w:rsidR="00951655" w:rsidRDefault="00951655" w:rsidP="00916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9 800,00 zł</w:t>
            </w:r>
          </w:p>
        </w:tc>
      </w:tr>
      <w:tr w:rsidR="00957163" w:rsidRPr="00C83746" w14:paraId="7CFF5078" w14:textId="77777777" w:rsidTr="00497A71">
        <w:trPr>
          <w:trHeight w:val="708"/>
        </w:trPr>
        <w:tc>
          <w:tcPr>
            <w:tcW w:w="829" w:type="dxa"/>
          </w:tcPr>
          <w:p w14:paraId="5C4A1082" w14:textId="77777777" w:rsidR="00957163" w:rsidRPr="005E577E" w:rsidRDefault="00957163" w:rsidP="00916CF4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9" w:type="dxa"/>
            <w:vAlign w:val="center"/>
          </w:tcPr>
          <w:p w14:paraId="206843F0" w14:textId="77777777" w:rsidR="00957163" w:rsidRDefault="00497A71" w:rsidP="00916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MFILM Waldemar Michalski</w:t>
            </w:r>
          </w:p>
          <w:p w14:paraId="5B031990" w14:textId="77777777" w:rsidR="00497A71" w:rsidRDefault="00497A71" w:rsidP="00916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Piotrowice 173, 24-150 Nałęczów</w:t>
            </w:r>
          </w:p>
        </w:tc>
        <w:tc>
          <w:tcPr>
            <w:tcW w:w="2119" w:type="dxa"/>
            <w:vAlign w:val="center"/>
          </w:tcPr>
          <w:p w14:paraId="20F89F2D" w14:textId="77777777" w:rsidR="00957163" w:rsidRDefault="00497A71" w:rsidP="00916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516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979,00 zł</w:t>
            </w:r>
          </w:p>
        </w:tc>
      </w:tr>
      <w:tr w:rsidR="00497A71" w:rsidRPr="00C83746" w14:paraId="59879106" w14:textId="77777777" w:rsidTr="00497A71">
        <w:trPr>
          <w:trHeight w:val="708"/>
        </w:trPr>
        <w:tc>
          <w:tcPr>
            <w:tcW w:w="829" w:type="dxa"/>
          </w:tcPr>
          <w:p w14:paraId="69BF049A" w14:textId="77777777" w:rsidR="00497A71" w:rsidRPr="005E577E" w:rsidRDefault="00497A71" w:rsidP="00916CF4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9" w:type="dxa"/>
            <w:vAlign w:val="center"/>
          </w:tcPr>
          <w:p w14:paraId="60206F45" w14:textId="77777777" w:rsidR="00497A71" w:rsidRDefault="00497A71" w:rsidP="00916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RM-DRONE Remigiusz Majchrzak</w:t>
            </w:r>
          </w:p>
          <w:p w14:paraId="57599669" w14:textId="77777777" w:rsidR="00497A71" w:rsidRDefault="00497A71" w:rsidP="00916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Legnicka 54/2, 59-216 Spalona</w:t>
            </w:r>
          </w:p>
        </w:tc>
        <w:tc>
          <w:tcPr>
            <w:tcW w:w="2119" w:type="dxa"/>
            <w:vAlign w:val="center"/>
          </w:tcPr>
          <w:p w14:paraId="22EC2D03" w14:textId="77777777" w:rsidR="00497A71" w:rsidRDefault="00497A71" w:rsidP="00916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8 474,70 zł</w:t>
            </w:r>
          </w:p>
        </w:tc>
      </w:tr>
      <w:tr w:rsidR="00497A71" w:rsidRPr="00C83746" w14:paraId="2C1C6F72" w14:textId="77777777" w:rsidTr="00497A71">
        <w:trPr>
          <w:trHeight w:val="708"/>
        </w:trPr>
        <w:tc>
          <w:tcPr>
            <w:tcW w:w="829" w:type="dxa"/>
          </w:tcPr>
          <w:p w14:paraId="40D37137" w14:textId="77777777" w:rsidR="00497A71" w:rsidRPr="005E577E" w:rsidRDefault="00497A71" w:rsidP="00916CF4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9" w:type="dxa"/>
            <w:vAlign w:val="center"/>
          </w:tcPr>
          <w:p w14:paraId="0AAB2340" w14:textId="77777777" w:rsidR="00497A71" w:rsidRDefault="00497A71" w:rsidP="00916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Agencja filmowo-reklamowa </w:t>
            </w:r>
            <w:proofErr w:type="spellStart"/>
            <w:r>
              <w:rPr>
                <w:rFonts w:ascii="Times New Roman" w:hAnsi="Times New Roman" w:cs="Times New Roman"/>
              </w:rPr>
              <w:t>Aimart</w:t>
            </w:r>
            <w:proofErr w:type="spellEnd"/>
            <w:r>
              <w:rPr>
                <w:rFonts w:ascii="Times New Roman" w:hAnsi="Times New Roman" w:cs="Times New Roman"/>
              </w:rPr>
              <w:t xml:space="preserve">, Lech </w:t>
            </w:r>
            <w:proofErr w:type="spellStart"/>
            <w:r>
              <w:rPr>
                <w:rFonts w:ascii="Times New Roman" w:hAnsi="Times New Roman" w:cs="Times New Roman"/>
              </w:rPr>
              <w:t>Wilczaszek</w:t>
            </w:r>
            <w:proofErr w:type="spellEnd"/>
          </w:p>
          <w:p w14:paraId="627400AD" w14:textId="77777777" w:rsidR="00497A71" w:rsidRDefault="00497A71" w:rsidP="00916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Boh. </w:t>
            </w:r>
            <w:proofErr w:type="spellStart"/>
            <w:r>
              <w:rPr>
                <w:rFonts w:ascii="Times New Roman" w:hAnsi="Times New Roman" w:cs="Times New Roman"/>
              </w:rPr>
              <w:t>Kragujewca</w:t>
            </w:r>
            <w:proofErr w:type="spellEnd"/>
            <w:r w:rsidR="00650E93">
              <w:rPr>
                <w:rFonts w:ascii="Times New Roman" w:hAnsi="Times New Roman" w:cs="Times New Roman"/>
              </w:rPr>
              <w:t xml:space="preserve"> 6/35, 85-863 Bydgoszcz</w:t>
            </w:r>
          </w:p>
        </w:tc>
        <w:tc>
          <w:tcPr>
            <w:tcW w:w="2119" w:type="dxa"/>
            <w:vAlign w:val="center"/>
          </w:tcPr>
          <w:p w14:paraId="174AD00E" w14:textId="77777777" w:rsidR="00497A71" w:rsidRDefault="00650E93" w:rsidP="00916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19 680,00 zł</w:t>
            </w:r>
          </w:p>
        </w:tc>
      </w:tr>
      <w:tr w:rsidR="00497A71" w:rsidRPr="00C83746" w14:paraId="462142BD" w14:textId="77777777" w:rsidTr="00497A71">
        <w:trPr>
          <w:trHeight w:val="708"/>
        </w:trPr>
        <w:tc>
          <w:tcPr>
            <w:tcW w:w="829" w:type="dxa"/>
          </w:tcPr>
          <w:p w14:paraId="59EC3165" w14:textId="77777777" w:rsidR="00497A71" w:rsidRPr="005E577E" w:rsidRDefault="00497A71" w:rsidP="00916CF4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9" w:type="dxa"/>
            <w:vAlign w:val="center"/>
          </w:tcPr>
          <w:p w14:paraId="552FC662" w14:textId="77777777" w:rsidR="00497A71" w:rsidRDefault="00650E93" w:rsidP="00916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VCV Systems Sp. z o.o.</w:t>
            </w:r>
          </w:p>
          <w:p w14:paraId="24DA7D83" w14:textId="77777777" w:rsidR="00650E93" w:rsidRDefault="00650E93" w:rsidP="00916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Chmielna 73, 00-801 Warszawa</w:t>
            </w:r>
          </w:p>
        </w:tc>
        <w:tc>
          <w:tcPr>
            <w:tcW w:w="2119" w:type="dxa"/>
            <w:vAlign w:val="center"/>
          </w:tcPr>
          <w:p w14:paraId="6D0DD13F" w14:textId="77777777" w:rsidR="00497A71" w:rsidRDefault="00650E93" w:rsidP="00916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33 825,00 zł</w:t>
            </w:r>
          </w:p>
        </w:tc>
      </w:tr>
    </w:tbl>
    <w:p w14:paraId="050A3963" w14:textId="77777777" w:rsidR="005816FF" w:rsidRDefault="005816FF" w:rsidP="005816FF">
      <w:pPr>
        <w:rPr>
          <w:rFonts w:ascii="Times New Roman" w:hAnsi="Times New Roman" w:cs="Times New Roman"/>
          <w:sz w:val="24"/>
          <w:szCs w:val="24"/>
        </w:rPr>
      </w:pPr>
    </w:p>
    <w:p w14:paraId="1C5E0084" w14:textId="6031ACF1" w:rsidR="00C83746" w:rsidRDefault="00916CF4" w:rsidP="00916C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Wykonawcy </w:t>
      </w:r>
      <w:r w:rsidRPr="00916CF4">
        <w:rPr>
          <w:rFonts w:ascii="Times New Roman" w:hAnsi="Times New Roman" w:cs="Times New Roman"/>
          <w:b/>
          <w:bCs/>
        </w:rPr>
        <w:t>Robimy Marketing Kamil Balcerek ul. Rusałka 6, 20-103 Lublin</w:t>
      </w:r>
      <w:r>
        <w:rPr>
          <w:rFonts w:ascii="Times New Roman" w:hAnsi="Times New Roman" w:cs="Times New Roman"/>
        </w:rPr>
        <w:t xml:space="preserve"> została wybrana jako najkorzystniejsza.</w:t>
      </w:r>
    </w:p>
    <w:p w14:paraId="6CC48AFD" w14:textId="083EB69D" w:rsidR="00916CF4" w:rsidRDefault="00916CF4" w:rsidP="00916CF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916CF4">
        <w:rPr>
          <w:rFonts w:ascii="Times New Roman" w:hAnsi="Times New Roman" w:cs="Times New Roman"/>
          <w:b/>
          <w:bCs/>
        </w:rPr>
        <w:t>Umowa z Wykonawcą zostanie zawarta w terminie i miejscu wskazanym przez Zamawiającego.</w:t>
      </w:r>
    </w:p>
    <w:p w14:paraId="3FE141AD" w14:textId="77777777" w:rsidR="005B2EDD" w:rsidRDefault="005B2EDD" w:rsidP="00916CF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2C8013DD" w14:textId="77777777" w:rsidR="005B2EDD" w:rsidRDefault="005B2EDD" w:rsidP="005B2EDD">
      <w:pPr>
        <w:spacing w:line="240" w:lineRule="auto"/>
        <w:jc w:val="right"/>
        <w:rPr>
          <w:rFonts w:ascii="Arial" w:hAnsi="Arial" w:cs="Arial"/>
        </w:rPr>
      </w:pPr>
      <w:r w:rsidRPr="00D37890">
        <w:rPr>
          <w:rFonts w:ascii="Arial" w:hAnsi="Arial" w:cs="Arial"/>
        </w:rPr>
        <w:t>Zastępca</w:t>
      </w:r>
      <w:r>
        <w:rPr>
          <w:rFonts w:ascii="Arial" w:hAnsi="Arial" w:cs="Arial"/>
        </w:rPr>
        <w:t xml:space="preserve"> </w:t>
      </w:r>
      <w:r w:rsidRPr="00D37890">
        <w:rPr>
          <w:rFonts w:ascii="Arial" w:hAnsi="Arial" w:cs="Arial"/>
        </w:rPr>
        <w:t>Dyrektora</w:t>
      </w:r>
      <w:r>
        <w:rPr>
          <w:rFonts w:ascii="Arial" w:hAnsi="Arial" w:cs="Arial"/>
        </w:rPr>
        <w:t xml:space="preserve"> </w:t>
      </w:r>
    </w:p>
    <w:p w14:paraId="4886C593" w14:textId="77777777" w:rsidR="005B2EDD" w:rsidRDefault="005B2EDD" w:rsidP="005B2EDD">
      <w:pPr>
        <w:spacing w:line="240" w:lineRule="auto"/>
        <w:jc w:val="right"/>
        <w:rPr>
          <w:rFonts w:ascii="Arial" w:hAnsi="Arial" w:cs="Arial"/>
        </w:rPr>
      </w:pPr>
      <w:r w:rsidRPr="00D37890">
        <w:rPr>
          <w:rFonts w:ascii="Arial" w:hAnsi="Arial" w:cs="Arial"/>
        </w:rPr>
        <w:t>Regionalnego Ośrodka Polityki Społecznej</w:t>
      </w:r>
      <w:r>
        <w:rPr>
          <w:rFonts w:ascii="Arial" w:hAnsi="Arial" w:cs="Arial"/>
        </w:rPr>
        <w:t xml:space="preserve"> </w:t>
      </w:r>
      <w:r w:rsidRPr="00D37890">
        <w:rPr>
          <w:rFonts w:ascii="Arial" w:hAnsi="Arial" w:cs="Arial"/>
        </w:rPr>
        <w:t>w Lublinie</w:t>
      </w:r>
    </w:p>
    <w:p w14:paraId="75566C65" w14:textId="77777777" w:rsidR="005B2EDD" w:rsidRPr="00D37890" w:rsidRDefault="005B2EDD" w:rsidP="005B2ED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D37890">
        <w:rPr>
          <w:rFonts w:ascii="Arial" w:hAnsi="Arial" w:cs="Arial"/>
        </w:rPr>
        <w:t>/-/ Marta Drozd</w:t>
      </w:r>
    </w:p>
    <w:p w14:paraId="3FA15D2B" w14:textId="77777777" w:rsidR="005B2EDD" w:rsidRPr="00916CF4" w:rsidRDefault="005B2EDD" w:rsidP="00916CF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_GoBack"/>
      <w:bookmarkEnd w:id="1"/>
    </w:p>
    <w:sectPr w:rsidR="005B2EDD" w:rsidRPr="00916CF4" w:rsidSect="00AB3F63">
      <w:headerReference w:type="default" r:id="rId8"/>
      <w:footerReference w:type="default" r:id="rId9"/>
      <w:pgSz w:w="11906" w:h="16838"/>
      <w:pgMar w:top="1985" w:right="1418" w:bottom="2552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726BE" w14:textId="77777777" w:rsidR="001F1426" w:rsidRDefault="001F1426" w:rsidP="007653B4">
      <w:pPr>
        <w:spacing w:after="0" w:line="240" w:lineRule="auto"/>
      </w:pPr>
      <w:r>
        <w:separator/>
      </w:r>
    </w:p>
  </w:endnote>
  <w:endnote w:type="continuationSeparator" w:id="0">
    <w:p w14:paraId="6C9DC7D3" w14:textId="77777777" w:rsidR="001F1426" w:rsidRDefault="001F1426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2D549" w14:textId="77777777"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2854C0B" wp14:editId="3EC306A1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A39C7" w14:textId="77777777" w:rsidR="001F1426" w:rsidRDefault="001F1426" w:rsidP="007653B4">
      <w:pPr>
        <w:spacing w:after="0" w:line="240" w:lineRule="auto"/>
      </w:pPr>
      <w:r>
        <w:separator/>
      </w:r>
    </w:p>
  </w:footnote>
  <w:footnote w:type="continuationSeparator" w:id="0">
    <w:p w14:paraId="52A3C388" w14:textId="77777777" w:rsidR="001F1426" w:rsidRDefault="001F1426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5BCD7" w14:textId="77777777"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55D4434" wp14:editId="460E6D56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759D8"/>
    <w:multiLevelType w:val="hybridMultilevel"/>
    <w:tmpl w:val="E67EFF4C"/>
    <w:lvl w:ilvl="0" w:tplc="5CCC9B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A236B"/>
    <w:multiLevelType w:val="hybridMultilevel"/>
    <w:tmpl w:val="B8A89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C6CF7"/>
    <w:multiLevelType w:val="hybridMultilevel"/>
    <w:tmpl w:val="94CA8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95ACA"/>
    <w:multiLevelType w:val="hybridMultilevel"/>
    <w:tmpl w:val="C8589522"/>
    <w:lvl w:ilvl="0" w:tplc="5CCC9B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63CE6"/>
    <w:multiLevelType w:val="hybridMultilevel"/>
    <w:tmpl w:val="31E44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10D54"/>
    <w:multiLevelType w:val="hybridMultilevel"/>
    <w:tmpl w:val="404E7CDC"/>
    <w:lvl w:ilvl="0" w:tplc="A07A05C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70CC2408"/>
    <w:multiLevelType w:val="hybridMultilevel"/>
    <w:tmpl w:val="87A06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E2E50"/>
    <w:multiLevelType w:val="hybridMultilevel"/>
    <w:tmpl w:val="39A2882C"/>
    <w:lvl w:ilvl="0" w:tplc="5CCC9B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0302A"/>
    <w:multiLevelType w:val="hybridMultilevel"/>
    <w:tmpl w:val="823222F2"/>
    <w:lvl w:ilvl="0" w:tplc="5CCC9B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06E6C"/>
    <w:multiLevelType w:val="hybridMultilevel"/>
    <w:tmpl w:val="E28257F0"/>
    <w:lvl w:ilvl="0" w:tplc="5CCC9B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63"/>
    <w:rsid w:val="00001104"/>
    <w:rsid w:val="0000198E"/>
    <w:rsid w:val="00002781"/>
    <w:rsid w:val="00012BB1"/>
    <w:rsid w:val="00060F11"/>
    <w:rsid w:val="0007123C"/>
    <w:rsid w:val="00087521"/>
    <w:rsid w:val="000A24B1"/>
    <w:rsid w:val="000B4F36"/>
    <w:rsid w:val="000B5DD7"/>
    <w:rsid w:val="000D7373"/>
    <w:rsid w:val="001620C5"/>
    <w:rsid w:val="00175588"/>
    <w:rsid w:val="001A2651"/>
    <w:rsid w:val="001A5124"/>
    <w:rsid w:val="001F1426"/>
    <w:rsid w:val="00205179"/>
    <w:rsid w:val="002051D6"/>
    <w:rsid w:val="00226035"/>
    <w:rsid w:val="002A403C"/>
    <w:rsid w:val="002B12DF"/>
    <w:rsid w:val="002D3D77"/>
    <w:rsid w:val="00361D38"/>
    <w:rsid w:val="00382D76"/>
    <w:rsid w:val="003B00C3"/>
    <w:rsid w:val="003D4811"/>
    <w:rsid w:val="003F592D"/>
    <w:rsid w:val="00421EFA"/>
    <w:rsid w:val="00497A71"/>
    <w:rsid w:val="004A53E4"/>
    <w:rsid w:val="004D1049"/>
    <w:rsid w:val="00500013"/>
    <w:rsid w:val="00501F44"/>
    <w:rsid w:val="005153D0"/>
    <w:rsid w:val="00517D89"/>
    <w:rsid w:val="0054746F"/>
    <w:rsid w:val="00573940"/>
    <w:rsid w:val="005816FF"/>
    <w:rsid w:val="0059070A"/>
    <w:rsid w:val="00595814"/>
    <w:rsid w:val="005A6C41"/>
    <w:rsid w:val="005B2EDD"/>
    <w:rsid w:val="005E577E"/>
    <w:rsid w:val="00604B53"/>
    <w:rsid w:val="00650E93"/>
    <w:rsid w:val="00665188"/>
    <w:rsid w:val="00683C63"/>
    <w:rsid w:val="00686AE5"/>
    <w:rsid w:val="006A35E3"/>
    <w:rsid w:val="006B2A8E"/>
    <w:rsid w:val="0071402C"/>
    <w:rsid w:val="00725180"/>
    <w:rsid w:val="007518A6"/>
    <w:rsid w:val="007653B4"/>
    <w:rsid w:val="007B1976"/>
    <w:rsid w:val="00805432"/>
    <w:rsid w:val="0084038E"/>
    <w:rsid w:val="008A626F"/>
    <w:rsid w:val="00904B30"/>
    <w:rsid w:val="00916CF4"/>
    <w:rsid w:val="0093114F"/>
    <w:rsid w:val="009347F6"/>
    <w:rsid w:val="00947D61"/>
    <w:rsid w:val="00951655"/>
    <w:rsid w:val="00957163"/>
    <w:rsid w:val="00981FEA"/>
    <w:rsid w:val="009B318B"/>
    <w:rsid w:val="009B7832"/>
    <w:rsid w:val="009E74D7"/>
    <w:rsid w:val="009F1B69"/>
    <w:rsid w:val="00A05A63"/>
    <w:rsid w:val="00A306B9"/>
    <w:rsid w:val="00A71DC9"/>
    <w:rsid w:val="00A84768"/>
    <w:rsid w:val="00AB3127"/>
    <w:rsid w:val="00AB3F63"/>
    <w:rsid w:val="00AB4173"/>
    <w:rsid w:val="00AC6989"/>
    <w:rsid w:val="00AD6BAB"/>
    <w:rsid w:val="00AE6A95"/>
    <w:rsid w:val="00B010BD"/>
    <w:rsid w:val="00C0350E"/>
    <w:rsid w:val="00C147E2"/>
    <w:rsid w:val="00C22CBF"/>
    <w:rsid w:val="00C25290"/>
    <w:rsid w:val="00C516C1"/>
    <w:rsid w:val="00C51750"/>
    <w:rsid w:val="00C6572C"/>
    <w:rsid w:val="00C82496"/>
    <w:rsid w:val="00C83746"/>
    <w:rsid w:val="00CF13CE"/>
    <w:rsid w:val="00D62F60"/>
    <w:rsid w:val="00D84466"/>
    <w:rsid w:val="00DD3D67"/>
    <w:rsid w:val="00E23C03"/>
    <w:rsid w:val="00E85D84"/>
    <w:rsid w:val="00EA51F1"/>
    <w:rsid w:val="00EB7021"/>
    <w:rsid w:val="00ED23F5"/>
    <w:rsid w:val="00F34906"/>
    <w:rsid w:val="00FB7F6B"/>
    <w:rsid w:val="00FD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6556D7"/>
  <w15:chartTrackingRefBased/>
  <w15:docId w15:val="{55AC4BE5-BF81-4392-949B-FD147F81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0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012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B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7021"/>
    <w:pPr>
      <w:ind w:left="720"/>
      <w:contextualSpacing/>
    </w:pPr>
  </w:style>
  <w:style w:type="table" w:styleId="Tabela-Siatka">
    <w:name w:val="Table Grid"/>
    <w:basedOn w:val="Standardowy"/>
    <w:uiPriority w:val="39"/>
    <w:rsid w:val="009F1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A3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dzielam.DROPS\Documents\Niestandardowe%20szablony%20pakietu%20Office\CzB%20Papier%20Liderzy%20Kooperacj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41658-FB95-453D-AD2F-A3F22C2A6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CzB Papier Liderzy Kooperacji</Template>
  <TotalTime>13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Kadziela</dc:creator>
  <cp:keywords/>
  <dc:description/>
  <cp:lastModifiedBy>Monika Kadziela</cp:lastModifiedBy>
  <cp:revision>3</cp:revision>
  <cp:lastPrinted>2020-12-07T08:10:00Z</cp:lastPrinted>
  <dcterms:created xsi:type="dcterms:W3CDTF">2020-12-07T08:20:00Z</dcterms:created>
  <dcterms:modified xsi:type="dcterms:W3CDTF">2020-12-07T10:46:00Z</dcterms:modified>
</cp:coreProperties>
</file>